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BA9E" w14:textId="77777777" w:rsidR="007D5836" w:rsidRPr="00554276" w:rsidRDefault="00142FD2" w:rsidP="00142FD2">
      <w:pPr>
        <w:pStyle w:val="Heading1"/>
        <w:ind w:left="-720" w:right="-576"/>
      </w:pPr>
      <w:bookmarkStart w:id="0" w:name="_GoBack"/>
      <w:bookmarkEnd w:id="0"/>
      <w:r>
        <w:t>Advisory Commission on Human Relations &amp; Disability Issues</w:t>
      </w:r>
    </w:p>
    <w:p w14:paraId="4FB7F340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25B0C751B2C4E47AFEB65E5F70143FD"/>
        </w:placeholder>
        <w:date w:fullDate="2019-08-0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EFBAC66" w14:textId="1C9ACC68" w:rsidR="00554276" w:rsidRPr="00A87891" w:rsidRDefault="001475B6" w:rsidP="00A87891">
          <w:pPr>
            <w:pStyle w:val="Heading2"/>
          </w:pPr>
          <w:r>
            <w:t>August 5, 2019</w:t>
          </w:r>
        </w:p>
      </w:sdtContent>
    </w:sdt>
    <w:p w14:paraId="7811B033" w14:textId="4AA14940" w:rsidR="00A4511E" w:rsidRPr="00EA277E" w:rsidRDefault="00142FD2" w:rsidP="00A87891">
      <w:pPr>
        <w:pStyle w:val="Heading2"/>
      </w:pPr>
      <w:r>
        <w:t xml:space="preserve">5:30pm </w:t>
      </w:r>
    </w:p>
    <w:p w14:paraId="6E2DEAC8" w14:textId="77777777" w:rsidR="00A4511E" w:rsidRPr="00A87891" w:rsidRDefault="00A4511E" w:rsidP="00A87891">
      <w:pPr>
        <w:pStyle w:val="ListParagraph"/>
      </w:pPr>
      <w:r w:rsidRPr="00A87891">
        <w:t>Call to order</w:t>
      </w:r>
    </w:p>
    <w:p w14:paraId="7294EA99" w14:textId="6F87C433" w:rsidR="00A4511E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14:paraId="467EC89F" w14:textId="26440A77" w:rsidR="001475B6" w:rsidRPr="00A87891" w:rsidRDefault="001475B6" w:rsidP="00A87891">
      <w:pPr>
        <w:pStyle w:val="ListParagraph"/>
      </w:pPr>
      <w:r>
        <w:t xml:space="preserve">Approve last meeting minutes </w:t>
      </w:r>
    </w:p>
    <w:p w14:paraId="4F54C365" w14:textId="439A3180" w:rsidR="00A4511E" w:rsidRPr="00D465F4" w:rsidRDefault="000C48A1" w:rsidP="00A87891">
      <w:pPr>
        <w:pStyle w:val="ListParagraph"/>
      </w:pPr>
      <w:r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</w:p>
    <w:p w14:paraId="14BC9775" w14:textId="612B9584" w:rsidR="00A87891" w:rsidRDefault="001475B6" w:rsidP="00FC203B">
      <w:pPr>
        <w:pStyle w:val="ListNumber"/>
        <w:numPr>
          <w:ilvl w:val="0"/>
          <w:numId w:val="25"/>
        </w:numPr>
      </w:pPr>
      <w:r>
        <w:t xml:space="preserve">Revise and update </w:t>
      </w:r>
      <w:r w:rsidR="00062CE8">
        <w:t>b</w:t>
      </w:r>
      <w:r>
        <w:t>y-</w:t>
      </w:r>
      <w:r w:rsidR="00062CE8">
        <w:t>l</w:t>
      </w:r>
      <w:r>
        <w:t>aws</w:t>
      </w:r>
    </w:p>
    <w:p w14:paraId="152F30F5" w14:textId="3163A5C3" w:rsidR="001475B6" w:rsidRDefault="001475B6" w:rsidP="00FC203B">
      <w:pPr>
        <w:pStyle w:val="ListNumber"/>
        <w:numPr>
          <w:ilvl w:val="0"/>
          <w:numId w:val="25"/>
        </w:numPr>
      </w:pPr>
      <w:r>
        <w:t>Vote on office positions</w:t>
      </w:r>
    </w:p>
    <w:p w14:paraId="56DAFD3C" w14:textId="260C5C3B" w:rsidR="0076364C" w:rsidRPr="00AE391E" w:rsidRDefault="0076364C" w:rsidP="00FC203B">
      <w:pPr>
        <w:pStyle w:val="ListNumber"/>
        <w:numPr>
          <w:ilvl w:val="0"/>
          <w:numId w:val="25"/>
        </w:numPr>
      </w:pPr>
      <w:r>
        <w:t xml:space="preserve">Red Carpet Gala-volunteering? </w:t>
      </w:r>
    </w:p>
    <w:p w14:paraId="7E9CF59A" w14:textId="63E52A9F" w:rsidR="00FC203B" w:rsidRDefault="00FC203B" w:rsidP="00FC203B">
      <w:pPr>
        <w:pStyle w:val="ListParagraph"/>
      </w:pPr>
      <w:r>
        <w:t xml:space="preserve">New Business </w:t>
      </w:r>
    </w:p>
    <w:p w14:paraId="69A10FF8" w14:textId="188F9B8B" w:rsidR="00FC203B" w:rsidRDefault="001475B6" w:rsidP="00FC203B">
      <w:pPr>
        <w:pStyle w:val="ListParagraph"/>
        <w:numPr>
          <w:ilvl w:val="0"/>
          <w:numId w:val="27"/>
        </w:numPr>
      </w:pPr>
      <w:r>
        <w:t>Outline initiatives for the remaining year</w:t>
      </w:r>
    </w:p>
    <w:p w14:paraId="584EDB17" w14:textId="2E2C089B" w:rsidR="001475B6" w:rsidRDefault="001475B6" w:rsidP="00FC203B">
      <w:pPr>
        <w:pStyle w:val="ListParagraph"/>
        <w:numPr>
          <w:ilvl w:val="0"/>
          <w:numId w:val="27"/>
        </w:numPr>
      </w:pPr>
      <w:r>
        <w:t xml:space="preserve">New proposals must have a plan with pertinent details and must be presented amongst our ACHRDI commission </w:t>
      </w:r>
    </w:p>
    <w:p w14:paraId="6A52F9D3" w14:textId="713E9640" w:rsidR="001475B6" w:rsidRDefault="001475B6" w:rsidP="00FC203B">
      <w:pPr>
        <w:pStyle w:val="ListParagraph"/>
        <w:numPr>
          <w:ilvl w:val="0"/>
          <w:numId w:val="27"/>
        </w:numPr>
      </w:pPr>
      <w:r>
        <w:t>Verify upcoming presenter</w:t>
      </w:r>
      <w:r w:rsidR="00062CE8">
        <w:t>s</w:t>
      </w:r>
      <w:r>
        <w:t xml:space="preserve"> </w:t>
      </w:r>
    </w:p>
    <w:p w14:paraId="55BE738A" w14:textId="26A82B09" w:rsidR="00062CE8" w:rsidRDefault="001475B6" w:rsidP="0076364C">
      <w:pPr>
        <w:pStyle w:val="ListParagraph"/>
        <w:numPr>
          <w:ilvl w:val="0"/>
          <w:numId w:val="27"/>
        </w:numPr>
      </w:pPr>
      <w:r>
        <w:t xml:space="preserve">Vote/acknowledge on hosting the 2019 KC Metro Human Relations Summit </w:t>
      </w:r>
    </w:p>
    <w:p w14:paraId="22ADA11D" w14:textId="0D606857" w:rsidR="004F22D3" w:rsidRDefault="0031184C" w:rsidP="0076364C">
      <w:pPr>
        <w:pStyle w:val="ListParagraph"/>
      </w:pPr>
      <w:r>
        <w:t xml:space="preserve">Meeting adjourned </w:t>
      </w:r>
    </w:p>
    <w:p w14:paraId="023F7DDE" w14:textId="77777777" w:rsidR="004F22D3" w:rsidRDefault="004F22D3" w:rsidP="006B32BD"/>
    <w:p w14:paraId="3828AF9A" w14:textId="1C87B4D0" w:rsidR="00FD2063" w:rsidRDefault="00FD2063" w:rsidP="00FD2063">
      <w:pPr>
        <w:ind w:left="0"/>
      </w:pPr>
    </w:p>
    <w:p w14:paraId="1D30606A" w14:textId="63EF759B" w:rsidR="0076364C" w:rsidRDefault="0076364C" w:rsidP="00FD2063">
      <w:pPr>
        <w:ind w:left="0"/>
      </w:pPr>
    </w:p>
    <w:p w14:paraId="5C3DD882" w14:textId="77777777" w:rsidR="0076364C" w:rsidRDefault="0076364C" w:rsidP="00FD2063">
      <w:pPr>
        <w:ind w:left="0"/>
      </w:pPr>
    </w:p>
    <w:p w14:paraId="4E3A78BD" w14:textId="3436BD4F" w:rsidR="001475B6" w:rsidRDefault="001475B6" w:rsidP="00FD2063">
      <w:pPr>
        <w:ind w:left="0"/>
      </w:pPr>
    </w:p>
    <w:p w14:paraId="7FF9F0C4" w14:textId="77777777" w:rsidR="0076364C" w:rsidRDefault="0076364C" w:rsidP="00FD2063">
      <w:pPr>
        <w:ind w:left="0"/>
      </w:pPr>
    </w:p>
    <w:p w14:paraId="3330EBEB" w14:textId="6A90449D" w:rsidR="006B32BD" w:rsidRPr="0077605C" w:rsidRDefault="006B32BD" w:rsidP="0077605C">
      <w:pPr>
        <w:jc w:val="center"/>
        <w:rPr>
          <w:b/>
          <w:bCs/>
        </w:rPr>
      </w:pPr>
      <w:r w:rsidRPr="001475B6">
        <w:rPr>
          <w:b/>
          <w:bCs/>
        </w:rPr>
        <w:t>NEXT MEETING:</w:t>
      </w:r>
      <w:r w:rsidR="004F22D3" w:rsidRPr="001475B6">
        <w:rPr>
          <w:b/>
          <w:bCs/>
        </w:rPr>
        <w:t xml:space="preserve"> </w:t>
      </w:r>
      <w:r w:rsidRPr="001475B6">
        <w:rPr>
          <w:b/>
          <w:bCs/>
        </w:rPr>
        <w:t xml:space="preserve"> </w:t>
      </w:r>
      <w:r w:rsidR="001475B6">
        <w:rPr>
          <w:b/>
          <w:bCs/>
        </w:rPr>
        <w:t>September 9</w:t>
      </w:r>
      <w:r w:rsidR="00FD2063" w:rsidRPr="001475B6">
        <w:rPr>
          <w:b/>
          <w:bCs/>
        </w:rPr>
        <w:t>, 2019</w:t>
      </w:r>
    </w:p>
    <w:sectPr w:rsidR="006B32BD" w:rsidRPr="0077605C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810DC"/>
    <w:multiLevelType w:val="hybridMultilevel"/>
    <w:tmpl w:val="E13686C8"/>
    <w:lvl w:ilvl="0" w:tplc="8EEA253C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81257"/>
    <w:multiLevelType w:val="hybridMultilevel"/>
    <w:tmpl w:val="C70CB8C6"/>
    <w:lvl w:ilvl="0" w:tplc="CA18A078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9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D2"/>
    <w:rsid w:val="000075BF"/>
    <w:rsid w:val="00010D7A"/>
    <w:rsid w:val="00062CE8"/>
    <w:rsid w:val="00095C05"/>
    <w:rsid w:val="000C48A1"/>
    <w:rsid w:val="000E2FAD"/>
    <w:rsid w:val="001326BD"/>
    <w:rsid w:val="00140DAE"/>
    <w:rsid w:val="001423A6"/>
    <w:rsid w:val="00142FD2"/>
    <w:rsid w:val="001475B6"/>
    <w:rsid w:val="0015180F"/>
    <w:rsid w:val="00193653"/>
    <w:rsid w:val="00257E14"/>
    <w:rsid w:val="002761C5"/>
    <w:rsid w:val="002966F0"/>
    <w:rsid w:val="00297C1F"/>
    <w:rsid w:val="002C3DE4"/>
    <w:rsid w:val="0031184C"/>
    <w:rsid w:val="00337A32"/>
    <w:rsid w:val="003574FD"/>
    <w:rsid w:val="00360B6E"/>
    <w:rsid w:val="003765C4"/>
    <w:rsid w:val="003F114E"/>
    <w:rsid w:val="004119BE"/>
    <w:rsid w:val="00411F8B"/>
    <w:rsid w:val="00477352"/>
    <w:rsid w:val="004B5C09"/>
    <w:rsid w:val="004E227E"/>
    <w:rsid w:val="004E6CF5"/>
    <w:rsid w:val="004F22D3"/>
    <w:rsid w:val="00554276"/>
    <w:rsid w:val="005B24A0"/>
    <w:rsid w:val="00616B41"/>
    <w:rsid w:val="00620AE8"/>
    <w:rsid w:val="0064628C"/>
    <w:rsid w:val="00680296"/>
    <w:rsid w:val="0068195C"/>
    <w:rsid w:val="006B32BD"/>
    <w:rsid w:val="006C3011"/>
    <w:rsid w:val="006F03D4"/>
    <w:rsid w:val="00717B64"/>
    <w:rsid w:val="0076364C"/>
    <w:rsid w:val="00771C24"/>
    <w:rsid w:val="0077605C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A2C37"/>
    <w:rsid w:val="009C039B"/>
    <w:rsid w:val="00A07662"/>
    <w:rsid w:val="00A4511E"/>
    <w:rsid w:val="00A87891"/>
    <w:rsid w:val="00AE391E"/>
    <w:rsid w:val="00B41154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C203B"/>
    <w:rsid w:val="00FD206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E2D0500"/>
  <w15:docId w15:val="{DACAC1C9-3BF4-444F-A759-292EB1C0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m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B0C751B2C4E47AFEB65E5F701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BC6D-32AA-4D4C-9F02-75877D6C5E53}"/>
      </w:docPartPr>
      <w:docPartBody>
        <w:p w:rsidR="00C34B22" w:rsidRDefault="00C34B22">
          <w:pPr>
            <w:pStyle w:val="D25B0C751B2C4E47AFEB65E5F70143F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22"/>
    <w:rsid w:val="00C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C6906EFC547A691985BAB0C17354D">
    <w:name w:val="6D6C6906EFC547A691985BAB0C17354D"/>
  </w:style>
  <w:style w:type="paragraph" w:customStyle="1" w:styleId="D25B0C751B2C4E47AFEB65E5F70143FD">
    <w:name w:val="D25B0C751B2C4E47AFEB65E5F70143FD"/>
  </w:style>
  <w:style w:type="paragraph" w:customStyle="1" w:styleId="BECA89CD9BF040B1BEB78670B28A914D">
    <w:name w:val="BECA89CD9BF040B1BEB78670B28A914D"/>
  </w:style>
  <w:style w:type="paragraph" w:customStyle="1" w:styleId="DB1864EE1D8C40F49EA5842608D98629">
    <w:name w:val="DB1864EE1D8C40F49EA5842608D98629"/>
  </w:style>
  <w:style w:type="paragraph" w:customStyle="1" w:styleId="1CF3BCBA0C7342EE8C83B2EB583153CD">
    <w:name w:val="1CF3BCBA0C7342EE8C83B2EB583153CD"/>
  </w:style>
  <w:style w:type="paragraph" w:customStyle="1" w:styleId="534D6EAE2AB34CF1B3152C16EAF84D94">
    <w:name w:val="534D6EAE2AB34CF1B3152C16EAF84D94"/>
  </w:style>
  <w:style w:type="paragraph" w:customStyle="1" w:styleId="6E7F65C35671453383338A94A9BF632E">
    <w:name w:val="6E7F65C35671453383338A94A9BF632E"/>
  </w:style>
  <w:style w:type="paragraph" w:customStyle="1" w:styleId="2C4FECCC33E2411CB6EA7EA7A729E172">
    <w:name w:val="2C4FECCC33E2411CB6EA7EA7A729E172"/>
  </w:style>
  <w:style w:type="paragraph" w:customStyle="1" w:styleId="CACD5AF174614137B25D190290D58472">
    <w:name w:val="CACD5AF174614137B25D190290D58472"/>
  </w:style>
  <w:style w:type="paragraph" w:customStyle="1" w:styleId="17649DDD7645488FAFE0C99CAD5C6F75">
    <w:name w:val="17649DDD7645488FAFE0C99CAD5C6F75"/>
  </w:style>
  <w:style w:type="paragraph" w:customStyle="1" w:styleId="E31530400BB34E70B35302F4EF2B2795">
    <w:name w:val="E31530400BB34E70B35302F4EF2B2795"/>
  </w:style>
  <w:style w:type="paragraph" w:customStyle="1" w:styleId="104C34FA399347FB90F76B83F1F5C8D6">
    <w:name w:val="104C34FA399347FB90F76B83F1F5C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Toms, Sara</dc:creator>
  <cp:lastModifiedBy>Fernandez, Maritza</cp:lastModifiedBy>
  <cp:revision>2</cp:revision>
  <cp:lastPrinted>2002-03-20T21:04:00Z</cp:lastPrinted>
  <dcterms:created xsi:type="dcterms:W3CDTF">2019-08-05T21:06:00Z</dcterms:created>
  <dcterms:modified xsi:type="dcterms:W3CDTF">2019-08-05T21:06:00Z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