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8D115" w14:textId="77777777" w:rsidR="0046313E" w:rsidRDefault="003C47EE" w:rsidP="0046313E">
      <w:pPr>
        <w:framePr w:w="1530" w:h="1575" w:hSpace="180" w:wrap="around" w:vAnchor="text" w:hAnchor="page" w:x="802" w:y="-1495"/>
      </w:pPr>
      <w:r>
        <w:rPr>
          <w:noProof/>
        </w:rPr>
        <w:drawing>
          <wp:inline distT="0" distB="0" distL="0" distR="0" wp14:anchorId="01EDE705" wp14:editId="1EC4511B">
            <wp:extent cx="971550" cy="1009650"/>
            <wp:effectExtent l="19050" t="0" r="0" b="0"/>
            <wp:docPr id="1" name="Picture 1" descr="C:\Documents and Settings\scraig\Local Settings\Temporary Internet Files\MSOffice\Templates\!Upper Righ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raig\Local Settings\Temporary Internet Files\MSOffice\Templates\!Upper Right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9BEAF" w14:textId="77777777" w:rsidR="001E06CF" w:rsidRPr="00C85416" w:rsidRDefault="001E06CF" w:rsidP="001E06CF">
      <w:pPr>
        <w:tabs>
          <w:tab w:val="left" w:pos="6090"/>
        </w:tabs>
      </w:pPr>
    </w:p>
    <w:p w14:paraId="67D53848" w14:textId="77777777" w:rsidR="004D3A1E" w:rsidRPr="004D3A1E" w:rsidRDefault="00AA0E27" w:rsidP="004D3A1E">
      <w:pPr>
        <w:spacing w:before="35"/>
        <w:ind w:right="958"/>
        <w:jc w:val="center"/>
        <w:rPr>
          <w:b/>
          <w:bCs/>
          <w:sz w:val="28"/>
          <w:szCs w:val="28"/>
        </w:rPr>
      </w:pPr>
      <w:r w:rsidRPr="004D3A1E">
        <w:rPr>
          <w:b/>
          <w:bCs/>
          <w:sz w:val="28"/>
          <w:szCs w:val="28"/>
        </w:rPr>
        <w:t>WATER PO</w:t>
      </w:r>
      <w:r w:rsidRPr="004D3A1E">
        <w:rPr>
          <w:b/>
          <w:bCs/>
          <w:spacing w:val="-2"/>
          <w:sz w:val="28"/>
          <w:szCs w:val="28"/>
        </w:rPr>
        <w:t>L</w:t>
      </w:r>
      <w:r w:rsidRPr="004D3A1E">
        <w:rPr>
          <w:b/>
          <w:bCs/>
          <w:sz w:val="28"/>
          <w:szCs w:val="28"/>
        </w:rPr>
        <w:t xml:space="preserve">LUTION </w:t>
      </w:r>
      <w:r w:rsidRPr="004D3A1E">
        <w:rPr>
          <w:b/>
          <w:bCs/>
          <w:spacing w:val="-1"/>
          <w:sz w:val="28"/>
          <w:szCs w:val="28"/>
        </w:rPr>
        <w:t>CO</w:t>
      </w:r>
      <w:r w:rsidRPr="004D3A1E">
        <w:rPr>
          <w:b/>
          <w:bCs/>
          <w:sz w:val="28"/>
          <w:szCs w:val="28"/>
        </w:rPr>
        <w:t>NTROL</w:t>
      </w:r>
      <w:r w:rsidRPr="004D3A1E">
        <w:rPr>
          <w:b/>
          <w:bCs/>
          <w:spacing w:val="-1"/>
          <w:sz w:val="28"/>
          <w:szCs w:val="28"/>
        </w:rPr>
        <w:t xml:space="preserve"> </w:t>
      </w:r>
      <w:r w:rsidRPr="004D3A1E">
        <w:rPr>
          <w:b/>
          <w:bCs/>
          <w:sz w:val="28"/>
          <w:szCs w:val="28"/>
        </w:rPr>
        <w:t>D</w:t>
      </w:r>
      <w:r w:rsidRPr="004D3A1E">
        <w:rPr>
          <w:b/>
          <w:bCs/>
          <w:spacing w:val="-1"/>
          <w:sz w:val="28"/>
          <w:szCs w:val="28"/>
        </w:rPr>
        <w:t>I</w:t>
      </w:r>
      <w:r w:rsidRPr="004D3A1E">
        <w:rPr>
          <w:b/>
          <w:bCs/>
          <w:sz w:val="28"/>
          <w:szCs w:val="28"/>
        </w:rPr>
        <w:t>V</w:t>
      </w:r>
      <w:r w:rsidRPr="004D3A1E">
        <w:rPr>
          <w:b/>
          <w:bCs/>
          <w:spacing w:val="-1"/>
          <w:sz w:val="28"/>
          <w:szCs w:val="28"/>
        </w:rPr>
        <w:t>I</w:t>
      </w:r>
      <w:r w:rsidRPr="004D3A1E">
        <w:rPr>
          <w:b/>
          <w:bCs/>
          <w:sz w:val="28"/>
          <w:szCs w:val="28"/>
        </w:rPr>
        <w:t xml:space="preserve">SION </w:t>
      </w:r>
    </w:p>
    <w:p w14:paraId="79DD13E5" w14:textId="4E4E8AB9" w:rsidR="00AA0E27" w:rsidRPr="004D3A1E" w:rsidRDefault="00AA0E27" w:rsidP="004D3A1E">
      <w:pPr>
        <w:spacing w:before="35"/>
        <w:ind w:right="958"/>
        <w:jc w:val="center"/>
        <w:rPr>
          <w:sz w:val="28"/>
          <w:szCs w:val="28"/>
        </w:rPr>
      </w:pPr>
      <w:r w:rsidRPr="004D3A1E">
        <w:rPr>
          <w:b/>
          <w:bCs/>
          <w:spacing w:val="-1"/>
          <w:sz w:val="28"/>
          <w:szCs w:val="28"/>
        </w:rPr>
        <w:t>G</w:t>
      </w:r>
      <w:r w:rsidRPr="004D3A1E">
        <w:rPr>
          <w:b/>
          <w:bCs/>
          <w:sz w:val="28"/>
          <w:szCs w:val="28"/>
        </w:rPr>
        <w:t>R</w:t>
      </w:r>
      <w:r w:rsidRPr="004D3A1E">
        <w:rPr>
          <w:b/>
          <w:bCs/>
          <w:spacing w:val="-2"/>
          <w:sz w:val="28"/>
          <w:szCs w:val="28"/>
        </w:rPr>
        <w:t>E</w:t>
      </w:r>
      <w:r w:rsidRPr="004D3A1E">
        <w:rPr>
          <w:b/>
          <w:bCs/>
          <w:sz w:val="28"/>
          <w:szCs w:val="28"/>
        </w:rPr>
        <w:t>ASE</w:t>
      </w:r>
      <w:r w:rsidRPr="004D3A1E">
        <w:rPr>
          <w:b/>
          <w:bCs/>
          <w:spacing w:val="1"/>
          <w:sz w:val="28"/>
          <w:szCs w:val="28"/>
        </w:rPr>
        <w:t xml:space="preserve"> </w:t>
      </w:r>
      <w:r w:rsidRPr="004D3A1E">
        <w:rPr>
          <w:b/>
          <w:bCs/>
          <w:spacing w:val="-2"/>
          <w:sz w:val="28"/>
          <w:szCs w:val="28"/>
        </w:rPr>
        <w:t>T</w:t>
      </w:r>
      <w:r w:rsidRPr="004D3A1E">
        <w:rPr>
          <w:b/>
          <w:bCs/>
          <w:sz w:val="28"/>
          <w:szCs w:val="28"/>
        </w:rPr>
        <w:t>RAP</w:t>
      </w:r>
      <w:r w:rsidRPr="004D3A1E">
        <w:rPr>
          <w:b/>
          <w:bCs/>
          <w:spacing w:val="-1"/>
          <w:sz w:val="28"/>
          <w:szCs w:val="28"/>
        </w:rPr>
        <w:t xml:space="preserve"> P</w:t>
      </w:r>
      <w:r w:rsidRPr="004D3A1E">
        <w:rPr>
          <w:b/>
          <w:bCs/>
          <w:sz w:val="28"/>
          <w:szCs w:val="28"/>
        </w:rPr>
        <w:t>RO</w:t>
      </w:r>
      <w:r w:rsidRPr="004D3A1E">
        <w:rPr>
          <w:b/>
          <w:bCs/>
          <w:spacing w:val="-1"/>
          <w:sz w:val="28"/>
          <w:szCs w:val="28"/>
        </w:rPr>
        <w:t>GR</w:t>
      </w:r>
      <w:r w:rsidRPr="004D3A1E">
        <w:rPr>
          <w:b/>
          <w:bCs/>
          <w:sz w:val="28"/>
          <w:szCs w:val="28"/>
        </w:rPr>
        <w:t>AM GRE</w:t>
      </w:r>
      <w:r w:rsidRPr="004D3A1E">
        <w:rPr>
          <w:b/>
          <w:bCs/>
          <w:spacing w:val="-1"/>
          <w:sz w:val="28"/>
          <w:szCs w:val="28"/>
        </w:rPr>
        <w:t>A</w:t>
      </w:r>
      <w:r w:rsidRPr="004D3A1E">
        <w:rPr>
          <w:b/>
          <w:bCs/>
          <w:sz w:val="28"/>
          <w:szCs w:val="28"/>
        </w:rPr>
        <w:t xml:space="preserve">SE </w:t>
      </w:r>
      <w:r w:rsidRPr="004D3A1E">
        <w:rPr>
          <w:b/>
          <w:bCs/>
          <w:spacing w:val="-1"/>
          <w:sz w:val="28"/>
          <w:szCs w:val="28"/>
        </w:rPr>
        <w:t>QU</w:t>
      </w:r>
      <w:r w:rsidRPr="004D3A1E">
        <w:rPr>
          <w:b/>
          <w:bCs/>
          <w:sz w:val="28"/>
          <w:szCs w:val="28"/>
        </w:rPr>
        <w:t>ART</w:t>
      </w:r>
      <w:r w:rsidRPr="004D3A1E">
        <w:rPr>
          <w:b/>
          <w:bCs/>
          <w:spacing w:val="-2"/>
          <w:sz w:val="28"/>
          <w:szCs w:val="28"/>
        </w:rPr>
        <w:t>E</w:t>
      </w:r>
      <w:r w:rsidRPr="004D3A1E">
        <w:rPr>
          <w:b/>
          <w:bCs/>
          <w:sz w:val="28"/>
          <w:szCs w:val="28"/>
        </w:rPr>
        <w:t>RLY</w:t>
      </w:r>
      <w:r w:rsidRPr="004D3A1E">
        <w:rPr>
          <w:b/>
          <w:bCs/>
          <w:spacing w:val="-1"/>
          <w:sz w:val="28"/>
          <w:szCs w:val="28"/>
        </w:rPr>
        <w:t xml:space="preserve"> R</w:t>
      </w:r>
      <w:r w:rsidRPr="004D3A1E">
        <w:rPr>
          <w:b/>
          <w:bCs/>
          <w:sz w:val="28"/>
          <w:szCs w:val="28"/>
        </w:rPr>
        <w:t>EPORT</w:t>
      </w:r>
      <w:r w:rsidR="00603D5A">
        <w:rPr>
          <w:b/>
          <w:bCs/>
          <w:sz w:val="28"/>
          <w:szCs w:val="28"/>
        </w:rPr>
        <w:t xml:space="preserve"> </w:t>
      </w:r>
      <w:r w:rsidR="00603D5A" w:rsidRPr="00C33A5B">
        <w:rPr>
          <w:b/>
          <w:bCs/>
          <w:color w:val="0033CC"/>
          <w:sz w:val="28"/>
          <w:szCs w:val="28"/>
          <w:u w:val="single"/>
        </w:rPr>
        <w:t>20</w:t>
      </w:r>
      <w:r w:rsidR="00143D18">
        <w:rPr>
          <w:b/>
          <w:bCs/>
          <w:color w:val="0033CC"/>
          <w:sz w:val="28"/>
          <w:szCs w:val="28"/>
          <w:u w:val="single"/>
        </w:rPr>
        <w:tab/>
      </w:r>
      <w:bookmarkStart w:id="0" w:name="_GoBack"/>
      <w:bookmarkEnd w:id="0"/>
    </w:p>
    <w:p w14:paraId="31512E0E" w14:textId="77777777" w:rsidR="00AA0E27" w:rsidRPr="004D3A1E" w:rsidRDefault="00AA0E27" w:rsidP="00AA0E27">
      <w:pPr>
        <w:spacing w:before="3" w:line="260" w:lineRule="exact"/>
      </w:pPr>
    </w:p>
    <w:p w14:paraId="12609E4A" w14:textId="77777777" w:rsidR="00AA0E27" w:rsidRDefault="00AA0E27" w:rsidP="00AA0E27">
      <w:pPr>
        <w:spacing w:before="31"/>
        <w:ind w:left="120" w:right="499"/>
      </w:pPr>
      <w:r w:rsidRPr="004D3A1E">
        <w:t>Please</w:t>
      </w:r>
      <w:r w:rsidRPr="004D3A1E">
        <w:rPr>
          <w:spacing w:val="-6"/>
        </w:rPr>
        <w:t xml:space="preserve"> </w:t>
      </w:r>
      <w:r w:rsidRPr="004D3A1E">
        <w:t>indica</w:t>
      </w:r>
      <w:r w:rsidRPr="004D3A1E">
        <w:rPr>
          <w:spacing w:val="1"/>
        </w:rPr>
        <w:t>t</w:t>
      </w:r>
      <w:r w:rsidRPr="004D3A1E">
        <w:t>e</w:t>
      </w:r>
      <w:r w:rsidRPr="004D3A1E">
        <w:rPr>
          <w:spacing w:val="-7"/>
        </w:rPr>
        <w:t xml:space="preserve"> </w:t>
      </w:r>
      <w:r w:rsidRPr="004D3A1E">
        <w:t>the</w:t>
      </w:r>
      <w:r w:rsidRPr="004D3A1E">
        <w:rPr>
          <w:spacing w:val="-1"/>
        </w:rPr>
        <w:t xml:space="preserve"> </w:t>
      </w:r>
      <w:r w:rsidRPr="004D3A1E">
        <w:t>quarter</w:t>
      </w:r>
      <w:r w:rsidRPr="004D3A1E">
        <w:rPr>
          <w:spacing w:val="-7"/>
        </w:rPr>
        <w:t xml:space="preserve"> </w:t>
      </w:r>
      <w:r w:rsidRPr="004D3A1E">
        <w:t>for</w:t>
      </w:r>
      <w:r w:rsidRPr="004D3A1E">
        <w:rPr>
          <w:spacing w:val="-3"/>
        </w:rPr>
        <w:t xml:space="preserve"> </w:t>
      </w:r>
      <w:r w:rsidRPr="004D3A1E">
        <w:t>which</w:t>
      </w:r>
      <w:r w:rsidRPr="004D3A1E">
        <w:rPr>
          <w:spacing w:val="-5"/>
        </w:rPr>
        <w:t xml:space="preserve"> </w:t>
      </w:r>
      <w:r w:rsidRPr="004D3A1E">
        <w:t>th</w:t>
      </w:r>
      <w:r w:rsidRPr="004D3A1E">
        <w:rPr>
          <w:spacing w:val="-1"/>
        </w:rPr>
        <w:t>i</w:t>
      </w:r>
      <w:r w:rsidRPr="004D3A1E">
        <w:t>s</w:t>
      </w:r>
      <w:r w:rsidRPr="004D3A1E">
        <w:rPr>
          <w:spacing w:val="-3"/>
        </w:rPr>
        <w:t xml:space="preserve"> </w:t>
      </w:r>
      <w:r w:rsidRPr="004D3A1E">
        <w:t>report</w:t>
      </w:r>
      <w:r w:rsidRPr="004D3A1E">
        <w:rPr>
          <w:spacing w:val="-5"/>
        </w:rPr>
        <w:t xml:space="preserve"> </w:t>
      </w:r>
      <w:r w:rsidRPr="004D3A1E">
        <w:t>is</w:t>
      </w:r>
      <w:r w:rsidRPr="004D3A1E">
        <w:rPr>
          <w:spacing w:val="-1"/>
        </w:rPr>
        <w:t xml:space="preserve"> </w:t>
      </w:r>
      <w:r w:rsidRPr="004D3A1E">
        <w:t>being sub</w:t>
      </w:r>
      <w:r w:rsidRPr="004D3A1E">
        <w:rPr>
          <w:spacing w:val="-2"/>
        </w:rPr>
        <w:t>m</w:t>
      </w:r>
      <w:r w:rsidRPr="004D3A1E">
        <w:t>itted:</w:t>
      </w:r>
    </w:p>
    <w:p w14:paraId="1FA53023" w14:textId="77777777" w:rsidR="00BC2D60" w:rsidRDefault="006467B0" w:rsidP="00BC2D60">
      <w:pPr>
        <w:spacing w:before="31"/>
        <w:ind w:right="499" w:firstLin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84BAE" wp14:editId="782C3F01">
                <wp:simplePos x="0" y="0"/>
                <wp:positionH relativeFrom="column">
                  <wp:posOffset>2190750</wp:posOffset>
                </wp:positionH>
                <wp:positionV relativeFrom="paragraph">
                  <wp:posOffset>140335</wp:posOffset>
                </wp:positionV>
                <wp:extent cx="323850" cy="266700"/>
                <wp:effectExtent l="9525" t="6985" r="9525" b="12065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360F3" id="Rectangle 57" o:spid="_x0000_s1026" style="position:absolute;margin-left:172.5pt;margin-top:11.05pt;width:25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ky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9FFAD" wp14:editId="6752627E">
                <wp:simplePos x="0" y="0"/>
                <wp:positionH relativeFrom="column">
                  <wp:posOffset>103505</wp:posOffset>
                </wp:positionH>
                <wp:positionV relativeFrom="paragraph">
                  <wp:posOffset>140335</wp:posOffset>
                </wp:positionV>
                <wp:extent cx="323850" cy="266700"/>
                <wp:effectExtent l="8255" t="6985" r="10795" b="1206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4A762" id="Rectangle 56" o:spid="_x0000_s1026" style="position:absolute;margin-left:8.15pt;margin-top:11.05pt;width:25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s8Ig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"/>
            </w:pict>
          </mc:Fallback>
        </mc:AlternateContent>
      </w:r>
    </w:p>
    <w:p w14:paraId="1F346B7C" w14:textId="77777777" w:rsidR="004D3A1E" w:rsidRDefault="00BC2D60" w:rsidP="00BC2D60">
      <w:pPr>
        <w:spacing w:before="31"/>
        <w:ind w:left="120" w:right="499" w:firstLine="720"/>
      </w:pPr>
      <w:r>
        <w:t>January through March</w:t>
      </w:r>
      <w:r>
        <w:tab/>
      </w:r>
      <w:r>
        <w:tab/>
        <w:t>April through June</w:t>
      </w:r>
    </w:p>
    <w:p w14:paraId="390C3370" w14:textId="77777777" w:rsidR="00BC2D60" w:rsidRDefault="006467B0" w:rsidP="00BC2D60">
      <w:pPr>
        <w:spacing w:before="31"/>
        <w:ind w:right="499" w:firstLin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96306" wp14:editId="3D78C28F">
                <wp:simplePos x="0" y="0"/>
                <wp:positionH relativeFrom="column">
                  <wp:posOffset>2190750</wp:posOffset>
                </wp:positionH>
                <wp:positionV relativeFrom="paragraph">
                  <wp:posOffset>140335</wp:posOffset>
                </wp:positionV>
                <wp:extent cx="323850" cy="266700"/>
                <wp:effectExtent l="9525" t="6985" r="9525" b="12065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61AC" id="Rectangle 59" o:spid="_x0000_s1026" style="position:absolute;margin-left:172.5pt;margin-top:11.05pt;width:25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CB892" wp14:editId="34D1A3F6">
                <wp:simplePos x="0" y="0"/>
                <wp:positionH relativeFrom="column">
                  <wp:posOffset>103505</wp:posOffset>
                </wp:positionH>
                <wp:positionV relativeFrom="paragraph">
                  <wp:posOffset>140335</wp:posOffset>
                </wp:positionV>
                <wp:extent cx="323850" cy="266700"/>
                <wp:effectExtent l="8255" t="6985" r="10795" b="12065"/>
                <wp:wrapNone/>
                <wp:docPr id="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D78B9" id="Rectangle 58" o:spid="_x0000_s1026" style="position:absolute;margin-left:8.15pt;margin-top:11.05pt;width:25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"/>
            </w:pict>
          </mc:Fallback>
        </mc:AlternateContent>
      </w:r>
    </w:p>
    <w:p w14:paraId="241E1CCA" w14:textId="77777777" w:rsidR="00BC2D60" w:rsidRDefault="00BC2D60" w:rsidP="00BC2D60">
      <w:pPr>
        <w:spacing w:before="31"/>
        <w:ind w:left="120" w:right="499" w:firstLine="720"/>
      </w:pPr>
      <w:r>
        <w:t xml:space="preserve">July through September </w:t>
      </w:r>
      <w:r>
        <w:tab/>
      </w:r>
      <w:r>
        <w:tab/>
        <w:t>October through December</w:t>
      </w:r>
    </w:p>
    <w:p w14:paraId="324347B4" w14:textId="77777777" w:rsidR="00BC2D60" w:rsidRPr="004D3A1E" w:rsidRDefault="00BC2D60" w:rsidP="00BC2D60">
      <w:pPr>
        <w:spacing w:before="31"/>
        <w:ind w:left="120" w:right="499" w:firstLine="720"/>
      </w:pPr>
    </w:p>
    <w:p w14:paraId="5A228175" w14:textId="77777777" w:rsidR="00AA0E27" w:rsidRPr="004D3A1E" w:rsidRDefault="00BC2D60" w:rsidP="00AA0E27">
      <w:pPr>
        <w:spacing w:before="9" w:line="120" w:lineRule="exact"/>
      </w:pPr>
      <w:r>
        <w:tab/>
      </w:r>
    </w:p>
    <w:p w14:paraId="78CD40C3" w14:textId="77777777" w:rsidR="00BC2D60" w:rsidRPr="00BC2D60" w:rsidRDefault="006467B0" w:rsidP="00FB70E9">
      <w:pPr>
        <w:pStyle w:val="ListParagraph"/>
        <w:numPr>
          <w:ilvl w:val="0"/>
          <w:numId w:val="2"/>
        </w:numPr>
        <w:tabs>
          <w:tab w:val="left" w:pos="720"/>
          <w:tab w:val="left" w:pos="2880"/>
          <w:tab w:val="left" w:pos="7540"/>
          <w:tab w:val="left" w:pos="7620"/>
        </w:tabs>
        <w:spacing w:line="360" w:lineRule="auto"/>
        <w:ind w:left="720" w:right="1512" w:hanging="7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BF5EC" wp14:editId="39664B9B">
                <wp:simplePos x="0" y="0"/>
                <wp:positionH relativeFrom="column">
                  <wp:posOffset>1533525</wp:posOffset>
                </wp:positionH>
                <wp:positionV relativeFrom="paragraph">
                  <wp:posOffset>185420</wp:posOffset>
                </wp:positionV>
                <wp:extent cx="2762250" cy="0"/>
                <wp:effectExtent l="9525" t="13970" r="9525" b="508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B0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120.75pt;margin-top:14.6pt;width:21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FCIA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"/>
            </w:pict>
          </mc:Fallback>
        </mc:AlternateContent>
      </w:r>
      <w:r w:rsidR="00AA0E27" w:rsidRPr="00BC2D60">
        <w:t>Facility</w:t>
      </w:r>
      <w:r w:rsidR="00AA0E27" w:rsidRPr="00BC2D60">
        <w:rPr>
          <w:spacing w:val="-5"/>
        </w:rPr>
        <w:t xml:space="preserve"> </w:t>
      </w:r>
      <w:r w:rsidR="00AA0E27" w:rsidRPr="00BC2D60">
        <w:t xml:space="preserve">Name: </w:t>
      </w:r>
      <w:r w:rsidR="00AA0E27" w:rsidRPr="00BC2D60">
        <w:rPr>
          <w:spacing w:val="1"/>
        </w:rPr>
        <w:t xml:space="preserve"> </w:t>
      </w:r>
      <w:r w:rsidR="00AA0E27" w:rsidRPr="00BC2D60">
        <w:rPr>
          <w:w w:val="99"/>
        </w:rPr>
        <w:t xml:space="preserve"> </w:t>
      </w:r>
      <w:r w:rsidR="00BC2D60">
        <w:rPr>
          <w:w w:val="99"/>
        </w:rPr>
        <w:tab/>
      </w:r>
      <w:r w:rsidR="00BC2D60">
        <w:rPr>
          <w:w w:val="99"/>
        </w:rPr>
        <w:tab/>
      </w:r>
      <w:r w:rsidR="00AA0E27" w:rsidRPr="00BC2D60">
        <w:tab/>
        <w:t xml:space="preserve"> </w:t>
      </w:r>
    </w:p>
    <w:p w14:paraId="753A822E" w14:textId="77777777" w:rsidR="00AA0E27" w:rsidRPr="00BC2D60" w:rsidRDefault="006467B0" w:rsidP="00FB70E9">
      <w:pPr>
        <w:pStyle w:val="ListParagraph"/>
        <w:tabs>
          <w:tab w:val="left" w:pos="720"/>
          <w:tab w:val="left" w:pos="2880"/>
          <w:tab w:val="left" w:pos="7540"/>
          <w:tab w:val="left" w:pos="7620"/>
        </w:tabs>
        <w:spacing w:line="360" w:lineRule="auto"/>
        <w:ind w:right="1512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F503A" wp14:editId="5D658F85">
                <wp:simplePos x="0" y="0"/>
                <wp:positionH relativeFrom="column">
                  <wp:posOffset>1533525</wp:posOffset>
                </wp:positionH>
                <wp:positionV relativeFrom="paragraph">
                  <wp:posOffset>160655</wp:posOffset>
                </wp:positionV>
                <wp:extent cx="2762250" cy="0"/>
                <wp:effectExtent l="9525" t="8255" r="9525" b="10795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27862" id="AutoShape 61" o:spid="_x0000_s1026" type="#_x0000_t32" style="position:absolute;margin-left:120.75pt;margin-top:12.65pt;width:217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"/>
            </w:pict>
          </mc:Fallback>
        </mc:AlternateContent>
      </w:r>
      <w:r w:rsidR="00BC2D60">
        <w:t>Street</w:t>
      </w:r>
      <w:r w:rsidR="00BC2D60">
        <w:tab/>
      </w:r>
      <w:r w:rsidR="00BC2D60">
        <w:tab/>
      </w:r>
      <w:r w:rsidR="00AA0E27" w:rsidRPr="00BC2D60">
        <w:tab/>
      </w:r>
      <w:r w:rsidR="00AA0E27" w:rsidRPr="00BC2D60">
        <w:tab/>
      </w:r>
    </w:p>
    <w:p w14:paraId="60A11CF7" w14:textId="77777777" w:rsidR="00AA0E27" w:rsidRPr="00BC2D60" w:rsidRDefault="006467B0" w:rsidP="00FB70E9">
      <w:pPr>
        <w:tabs>
          <w:tab w:val="left" w:pos="1440"/>
          <w:tab w:val="left" w:pos="3640"/>
          <w:tab w:val="left" w:pos="6220"/>
          <w:tab w:val="left" w:pos="7580"/>
        </w:tabs>
        <w:spacing w:line="360" w:lineRule="auto"/>
        <w:ind w:left="720" w:right="-20"/>
      </w:pPr>
      <w:r>
        <w:rPr>
          <w:noProof/>
          <w:position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FC1FA" wp14:editId="5501536F">
                <wp:simplePos x="0" y="0"/>
                <wp:positionH relativeFrom="column">
                  <wp:posOffset>4295775</wp:posOffset>
                </wp:positionH>
                <wp:positionV relativeFrom="paragraph">
                  <wp:posOffset>173990</wp:posOffset>
                </wp:positionV>
                <wp:extent cx="933450" cy="0"/>
                <wp:effectExtent l="9525" t="12065" r="9525" b="6985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42D27" id="AutoShape 64" o:spid="_x0000_s1026" type="#_x0000_t32" style="position:absolute;margin-left:338.25pt;margin-top:13.7pt;width:73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gvHgIAADw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"/>
            </w:pict>
          </mc:Fallback>
        </mc:AlternateContent>
      </w:r>
      <w:r>
        <w:rPr>
          <w:noProof/>
          <w:position w:val="-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AAB55" wp14:editId="7BBBA5D4">
                <wp:simplePos x="0" y="0"/>
                <wp:positionH relativeFrom="column">
                  <wp:posOffset>2762250</wp:posOffset>
                </wp:positionH>
                <wp:positionV relativeFrom="paragraph">
                  <wp:posOffset>173990</wp:posOffset>
                </wp:positionV>
                <wp:extent cx="1009650" cy="0"/>
                <wp:effectExtent l="9525" t="12065" r="9525" b="6985"/>
                <wp:wrapNone/>
                <wp:docPr id="1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07A9" id="AutoShape 63" o:spid="_x0000_s1026" type="#_x0000_t32" style="position:absolute;margin-left:217.5pt;margin-top:13.7pt;width:79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wF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j2EBY0GFdAXKW2NoxIj+rVPGv63SGlq46olsfot5OB5CxkJO9SwsUZKLMbvmgGMQQK&#10;xG0dG9sHSNgDOkZSTjdS+NEjCh+zNF3Mps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"/>
            </w:pict>
          </mc:Fallback>
        </mc:AlternateContent>
      </w:r>
      <w:r>
        <w:rPr>
          <w:noProof/>
          <w:position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5C0EE" wp14:editId="6B5761AB">
                <wp:simplePos x="0" y="0"/>
                <wp:positionH relativeFrom="column">
                  <wp:posOffset>914400</wp:posOffset>
                </wp:positionH>
                <wp:positionV relativeFrom="paragraph">
                  <wp:posOffset>173990</wp:posOffset>
                </wp:positionV>
                <wp:extent cx="1276350" cy="0"/>
                <wp:effectExtent l="9525" t="12065" r="9525" b="6985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660C" id="AutoShape 62" o:spid="_x0000_s1026" type="#_x0000_t32" style="position:absolute;margin-left:1in;margin-top:13.7pt;width:10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"/>
            </w:pict>
          </mc:Fallback>
        </mc:AlternateContent>
      </w:r>
      <w:r w:rsidR="00BC2D60">
        <w:rPr>
          <w:position w:val="-1"/>
        </w:rPr>
        <w:t>City</w:t>
      </w:r>
      <w:r w:rsidR="00BC2D60">
        <w:rPr>
          <w:position w:val="-1"/>
        </w:rPr>
        <w:tab/>
      </w:r>
      <w:r w:rsidR="00BC2D60">
        <w:rPr>
          <w:position w:val="-1"/>
        </w:rPr>
        <w:tab/>
        <w:t>State</w:t>
      </w:r>
      <w:r w:rsidR="00BC2D60">
        <w:rPr>
          <w:position w:val="-1"/>
        </w:rPr>
        <w:tab/>
        <w:t>Zip</w:t>
      </w:r>
      <w:r w:rsidR="00BC2D60">
        <w:rPr>
          <w:position w:val="-1"/>
        </w:rPr>
        <w:tab/>
      </w:r>
      <w:r w:rsidR="00BC2D60">
        <w:rPr>
          <w:position w:val="-1"/>
        </w:rPr>
        <w:tab/>
      </w:r>
      <w:r w:rsidR="00AA0E27" w:rsidRPr="00BC2D60">
        <w:rPr>
          <w:position w:val="-1"/>
        </w:rPr>
        <w:tab/>
      </w:r>
    </w:p>
    <w:p w14:paraId="1FE10C1F" w14:textId="77777777" w:rsidR="00AA0E27" w:rsidRPr="00BC2D60" w:rsidRDefault="00AA0E27" w:rsidP="00BC2D60">
      <w:pPr>
        <w:spacing w:line="360" w:lineRule="auto"/>
      </w:pPr>
    </w:p>
    <w:p w14:paraId="179AB351" w14:textId="77777777" w:rsidR="00AA0E27" w:rsidRPr="00603D5A" w:rsidRDefault="006467B0" w:rsidP="00FB70E9">
      <w:pPr>
        <w:tabs>
          <w:tab w:val="left" w:pos="720"/>
          <w:tab w:val="left" w:pos="2520"/>
        </w:tabs>
        <w:spacing w:line="360" w:lineRule="auto"/>
        <w:ind w:right="-14"/>
      </w:pPr>
      <w:r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ADCF4" wp14:editId="5D0B2B9F">
                <wp:simplePos x="0" y="0"/>
                <wp:positionH relativeFrom="column">
                  <wp:posOffset>1657350</wp:posOffset>
                </wp:positionH>
                <wp:positionV relativeFrom="paragraph">
                  <wp:posOffset>211455</wp:posOffset>
                </wp:positionV>
                <wp:extent cx="2590800" cy="0"/>
                <wp:effectExtent l="9525" t="11430" r="9525" b="7620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C3E8" id="AutoShape 65" o:spid="_x0000_s1026" type="#_x0000_t32" style="position:absolute;margin-left:130.5pt;margin-top:16.65pt;width:20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ymHwIAAD0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"/>
            </w:pict>
          </mc:Fallback>
        </mc:AlternateContent>
      </w:r>
      <w:r w:rsidR="00AA0E27" w:rsidRPr="00BC2D60">
        <w:t>2.</w:t>
      </w:r>
      <w:r w:rsidR="00AA0E27" w:rsidRPr="00BC2D60">
        <w:tab/>
      </w:r>
      <w:r w:rsidR="00AA0E27" w:rsidRPr="00603D5A">
        <w:t>Facility</w:t>
      </w:r>
      <w:r w:rsidR="00AA0E27" w:rsidRPr="00603D5A">
        <w:rPr>
          <w:spacing w:val="-5"/>
        </w:rPr>
        <w:t xml:space="preserve"> </w:t>
      </w:r>
      <w:r w:rsidR="00AA0E27" w:rsidRPr="00603D5A">
        <w:t>Conta</w:t>
      </w:r>
      <w:r w:rsidR="00AA0E27" w:rsidRPr="00603D5A">
        <w:rPr>
          <w:spacing w:val="-1"/>
        </w:rPr>
        <w:t>c</w:t>
      </w:r>
      <w:r w:rsidR="00AA0E27" w:rsidRPr="00603D5A">
        <w:t>t:</w:t>
      </w:r>
      <w:r w:rsidR="00BC2D60" w:rsidRPr="00603D5A">
        <w:tab/>
      </w:r>
      <w:r w:rsidR="00BC2D60" w:rsidRPr="00603D5A">
        <w:tab/>
      </w:r>
      <w:r w:rsidR="00BC2D60" w:rsidRPr="00603D5A">
        <w:tab/>
      </w:r>
    </w:p>
    <w:p w14:paraId="24DDEACB" w14:textId="77777777" w:rsidR="00AA0E27" w:rsidRPr="00603D5A" w:rsidRDefault="006467B0" w:rsidP="00FB70E9">
      <w:pPr>
        <w:tabs>
          <w:tab w:val="left" w:pos="2160"/>
          <w:tab w:val="left" w:pos="2520"/>
          <w:tab w:val="left" w:pos="7640"/>
        </w:tabs>
        <w:spacing w:line="360" w:lineRule="auto"/>
        <w:ind w:left="720" w:right="1501"/>
      </w:pPr>
      <w:r>
        <w:rPr>
          <w:noProof/>
          <w:position w:val="-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54855" wp14:editId="4A04A8FD">
                <wp:simplePos x="0" y="0"/>
                <wp:positionH relativeFrom="column">
                  <wp:posOffset>1657350</wp:posOffset>
                </wp:positionH>
                <wp:positionV relativeFrom="paragraph">
                  <wp:posOffset>174625</wp:posOffset>
                </wp:positionV>
                <wp:extent cx="2419350" cy="0"/>
                <wp:effectExtent l="9525" t="12700" r="9525" b="6350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2A7F1" id="AutoShape 66" o:spid="_x0000_s1026" type="#_x0000_t32" style="position:absolute;margin-left:130.5pt;margin-top:13.75pt;width:190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Q9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2CwsajCsgrlJbG0akR/VqnjX97pDSVUdUy2P028lAchYykncp4eIMlNkNXzSDGAIF&#10;4raOje0DJOwBHSMppxsp/OgRhY+TPFs8TI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"/>
            </w:pict>
          </mc:Fallback>
        </mc:AlternateContent>
      </w:r>
      <w:r w:rsidR="00BC2D60" w:rsidRPr="00603D5A">
        <w:rPr>
          <w:noProof/>
          <w:spacing w:val="1"/>
        </w:rPr>
        <w:t>Title:</w:t>
      </w:r>
      <w:r w:rsidR="00BC2D60" w:rsidRPr="00603D5A">
        <w:rPr>
          <w:noProof/>
          <w:spacing w:val="1"/>
        </w:rPr>
        <w:tab/>
      </w:r>
      <w:r w:rsidR="00BC2D60" w:rsidRPr="00603D5A">
        <w:rPr>
          <w:noProof/>
          <w:spacing w:val="1"/>
        </w:rPr>
        <w:tab/>
      </w:r>
      <w:r w:rsidR="00AA0E27" w:rsidRPr="00603D5A">
        <w:rPr>
          <w:spacing w:val="1"/>
        </w:rPr>
        <w:t xml:space="preserve"> </w:t>
      </w:r>
      <w:r w:rsidR="00AA0E27" w:rsidRPr="00603D5A">
        <w:rPr>
          <w:w w:val="99"/>
        </w:rPr>
        <w:t xml:space="preserve"> </w:t>
      </w:r>
      <w:r w:rsidR="00AA0E27" w:rsidRPr="00603D5A">
        <w:tab/>
      </w:r>
      <w:r w:rsidR="00AA0E27" w:rsidRPr="00603D5A">
        <w:tab/>
      </w:r>
    </w:p>
    <w:p w14:paraId="70852258" w14:textId="77777777" w:rsidR="00AA0E27" w:rsidRPr="00603D5A" w:rsidRDefault="006467B0" w:rsidP="00FB70E9">
      <w:pPr>
        <w:tabs>
          <w:tab w:val="left" w:pos="2520"/>
          <w:tab w:val="left" w:pos="7600"/>
        </w:tabs>
        <w:spacing w:line="360" w:lineRule="auto"/>
        <w:ind w:left="720" w:right="-20"/>
      </w:pPr>
      <w:r>
        <w:rPr>
          <w:noProof/>
          <w:spacing w:val="1"/>
          <w:position w:val="-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3D005" wp14:editId="6BE02F0C">
                <wp:simplePos x="0" y="0"/>
                <wp:positionH relativeFrom="column">
                  <wp:posOffset>1533525</wp:posOffset>
                </wp:positionH>
                <wp:positionV relativeFrom="paragraph">
                  <wp:posOffset>227330</wp:posOffset>
                </wp:positionV>
                <wp:extent cx="2419350" cy="0"/>
                <wp:effectExtent l="9525" t="8255" r="9525" b="10795"/>
                <wp:wrapNone/>
                <wp:docPr id="1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19C1" id="AutoShape 67" o:spid="_x0000_s1026" type="#_x0000_t32" style="position:absolute;margin-left:120.75pt;margin-top:17.9pt;width:190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Yz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1mj35Ag7Y5xpVqa3yL7Khe9Quw75YoKFuqGhGi304ak1OfEb9L8Rerscxu+AwcYygW&#10;CNM61qb3kDgHcgxLOd2WIo6OMPw4ydLFwx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"/>
            </w:pict>
          </mc:Fallback>
        </mc:AlternateContent>
      </w:r>
      <w:r w:rsidR="00BC2D60" w:rsidRPr="00603D5A">
        <w:rPr>
          <w:spacing w:val="1"/>
          <w:position w:val="-1"/>
        </w:rPr>
        <w:t xml:space="preserve">Telephone </w:t>
      </w:r>
      <w:r w:rsidR="00603D5A" w:rsidRPr="00603D5A">
        <w:rPr>
          <w:spacing w:val="1"/>
          <w:position w:val="-1"/>
        </w:rPr>
        <w:tab/>
      </w:r>
      <w:r w:rsidR="00AA0E27" w:rsidRPr="00603D5A">
        <w:rPr>
          <w:spacing w:val="1"/>
          <w:position w:val="-1"/>
        </w:rPr>
        <w:t xml:space="preserve"> </w:t>
      </w:r>
      <w:r w:rsidR="00AA0E27" w:rsidRPr="00603D5A">
        <w:rPr>
          <w:w w:val="99"/>
          <w:position w:val="-1"/>
        </w:rPr>
        <w:t xml:space="preserve"> </w:t>
      </w:r>
      <w:r w:rsidR="00AA0E27" w:rsidRPr="00603D5A">
        <w:rPr>
          <w:position w:val="-1"/>
        </w:rPr>
        <w:tab/>
      </w:r>
    </w:p>
    <w:p w14:paraId="3E837770" w14:textId="77777777" w:rsidR="00603D5A" w:rsidRDefault="00603D5A" w:rsidP="00AA0E27">
      <w:pPr>
        <w:tabs>
          <w:tab w:val="left" w:pos="840"/>
          <w:tab w:val="left" w:pos="7600"/>
        </w:tabs>
        <w:spacing w:before="4" w:line="290" w:lineRule="exact"/>
        <w:ind w:left="840" w:right="1501" w:hanging="720"/>
      </w:pPr>
    </w:p>
    <w:p w14:paraId="5489EC10" w14:textId="77777777" w:rsidR="00AA0E27" w:rsidRPr="00BC2D60" w:rsidRDefault="00603D5A" w:rsidP="00FB70E9">
      <w:pPr>
        <w:tabs>
          <w:tab w:val="left" w:pos="720"/>
          <w:tab w:val="left" w:pos="7600"/>
        </w:tabs>
        <w:spacing w:before="4" w:line="290" w:lineRule="exact"/>
        <w:ind w:left="720" w:right="1501" w:hanging="720"/>
      </w:pPr>
      <w:r>
        <w:t>3.</w:t>
      </w:r>
      <w:r>
        <w:tab/>
      </w:r>
      <w:r w:rsidR="00AA0E27" w:rsidRPr="00BC2D60">
        <w:t>Grease</w:t>
      </w:r>
      <w:r w:rsidR="00AA0E27" w:rsidRPr="00BC2D60">
        <w:rPr>
          <w:spacing w:val="-5"/>
        </w:rPr>
        <w:t xml:space="preserve"> </w:t>
      </w:r>
      <w:r w:rsidR="00AA0E27" w:rsidRPr="00BC2D60">
        <w:t>Hauler</w:t>
      </w:r>
      <w:r w:rsidR="00AA0E27" w:rsidRPr="00BC2D60">
        <w:rPr>
          <w:spacing w:val="-5"/>
        </w:rPr>
        <w:t xml:space="preserve"> </w:t>
      </w:r>
      <w:r w:rsidR="00AA0E27" w:rsidRPr="00BC2D60">
        <w:t>Name:</w:t>
      </w:r>
      <w:r w:rsidR="00AA0E27" w:rsidRPr="00BC2D60">
        <w:rPr>
          <w:spacing w:val="1"/>
        </w:rPr>
        <w:t xml:space="preserve"> </w:t>
      </w:r>
      <w:r w:rsidR="00AA0E27" w:rsidRPr="00BC2D60">
        <w:rPr>
          <w:w w:val="99"/>
          <w:u w:val="single" w:color="000000"/>
        </w:rPr>
        <w:t xml:space="preserve"> </w:t>
      </w:r>
      <w:r w:rsidR="00AA0E27" w:rsidRPr="00BC2D60">
        <w:rPr>
          <w:u w:val="single" w:color="000000"/>
        </w:rPr>
        <w:tab/>
      </w:r>
      <w:r w:rsidR="00AA0E27" w:rsidRPr="00BC2D60">
        <w:rPr>
          <w:w w:val="72"/>
          <w:u w:val="single" w:color="000000"/>
        </w:rPr>
        <w:t xml:space="preserve"> </w:t>
      </w:r>
      <w:r w:rsidR="00AA0E27" w:rsidRPr="00BC2D60">
        <w:t xml:space="preserve"> </w:t>
      </w:r>
    </w:p>
    <w:p w14:paraId="4A31FCA0" w14:textId="77777777" w:rsidR="00AA0E27" w:rsidRPr="00BC2D60" w:rsidRDefault="00AA0E27" w:rsidP="00AA0E27">
      <w:pPr>
        <w:spacing w:before="2" w:line="120" w:lineRule="exact"/>
      </w:pPr>
    </w:p>
    <w:p w14:paraId="7AB565A8" w14:textId="77777777" w:rsidR="00AA0E27" w:rsidRPr="00BC2D60" w:rsidRDefault="00AA0E27" w:rsidP="00AA0E27">
      <w:pPr>
        <w:spacing w:line="200" w:lineRule="exact"/>
      </w:pPr>
    </w:p>
    <w:p w14:paraId="1C09CE93" w14:textId="77777777" w:rsidR="00D72AE0" w:rsidRDefault="00AA0E27" w:rsidP="00FB70E9">
      <w:pPr>
        <w:tabs>
          <w:tab w:val="left" w:pos="720"/>
          <w:tab w:val="left" w:pos="2880"/>
          <w:tab w:val="left" w:pos="5310"/>
          <w:tab w:val="left" w:pos="6480"/>
          <w:tab w:val="left" w:pos="7020"/>
          <w:tab w:val="left" w:pos="7830"/>
          <w:tab w:val="left" w:pos="8640"/>
          <w:tab w:val="left" w:pos="8910"/>
        </w:tabs>
        <w:spacing w:before="31"/>
        <w:ind w:right="-20"/>
      </w:pPr>
      <w:r w:rsidRPr="004D3A1E">
        <w:t>4.</w:t>
      </w:r>
      <w:r w:rsidR="00603D5A">
        <w:tab/>
        <w:t>Date of cleaning</w:t>
      </w:r>
      <w:r w:rsidR="00FD1F1D">
        <w:tab/>
      </w:r>
      <w:r w:rsidR="00FD1F1D">
        <w:tab/>
        <w:t>Volume</w:t>
      </w:r>
      <w:r w:rsidR="00FD1F1D">
        <w:tab/>
      </w:r>
      <w:r w:rsidR="00FD1F1D">
        <w:tab/>
      </w:r>
      <w:r w:rsidR="00FD1F1D">
        <w:tab/>
        <w:t>gallons</w:t>
      </w:r>
      <w:r w:rsidR="00FD1F1D">
        <w:tab/>
      </w:r>
      <w:r w:rsidR="00D72AE0">
        <w:tab/>
      </w:r>
    </w:p>
    <w:p w14:paraId="3F46B0A6" w14:textId="77777777" w:rsidR="00603D5A" w:rsidRDefault="006467B0" w:rsidP="00AA0E27">
      <w:pPr>
        <w:tabs>
          <w:tab w:val="left" w:pos="840"/>
          <w:tab w:val="left" w:pos="6400"/>
          <w:tab w:val="left" w:pos="7200"/>
        </w:tabs>
        <w:spacing w:before="31"/>
        <w:ind w:left="120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79DA65" wp14:editId="67BC120E">
                <wp:simplePos x="0" y="0"/>
                <wp:positionH relativeFrom="column">
                  <wp:posOffset>4034155</wp:posOffset>
                </wp:positionH>
                <wp:positionV relativeFrom="paragraph">
                  <wp:posOffset>18415</wp:posOffset>
                </wp:positionV>
                <wp:extent cx="785495" cy="0"/>
                <wp:effectExtent l="5080" t="8890" r="9525" b="10160"/>
                <wp:wrapNone/>
                <wp:docPr id="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D2B0E" id="AutoShape 69" o:spid="_x0000_s1026" type="#_x0000_t32" style="position:absolute;margin-left:317.65pt;margin-top:1.45pt;width:61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s9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D9A39" wp14:editId="65E24F33">
                <wp:simplePos x="0" y="0"/>
                <wp:positionH relativeFrom="column">
                  <wp:posOffset>1786255</wp:posOffset>
                </wp:positionH>
                <wp:positionV relativeFrom="paragraph">
                  <wp:posOffset>18415</wp:posOffset>
                </wp:positionV>
                <wp:extent cx="1366520" cy="0"/>
                <wp:effectExtent l="5080" t="8890" r="9525" b="10160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6B58A" id="AutoShape 68" o:spid="_x0000_s1026" type="#_x0000_t32" style="position:absolute;margin-left:140.65pt;margin-top:1.45pt;width:107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XMHwIAADw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"/>
            </w:pict>
          </mc:Fallback>
        </mc:AlternateContent>
      </w:r>
    </w:p>
    <w:p w14:paraId="15F3A294" w14:textId="77777777" w:rsidR="00FB70E9" w:rsidRDefault="00603D5A" w:rsidP="00FB70E9">
      <w:pPr>
        <w:spacing w:line="360" w:lineRule="auto"/>
      </w:pPr>
      <w:r>
        <w:t>5.</w:t>
      </w:r>
      <w:r>
        <w:tab/>
      </w:r>
      <w:r w:rsidR="00FB70E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55735" wp14:editId="05EF5384">
                <wp:simplePos x="0" y="0"/>
                <wp:positionH relativeFrom="column">
                  <wp:posOffset>1819275</wp:posOffset>
                </wp:positionH>
                <wp:positionV relativeFrom="paragraph">
                  <wp:posOffset>182245</wp:posOffset>
                </wp:positionV>
                <wp:extent cx="36004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6E46B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4.35pt" to="426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" strokecolor="#4a7ebb"/>
            </w:pict>
          </mc:Fallback>
        </mc:AlternateContent>
      </w:r>
      <w:r w:rsidR="00FB70E9">
        <w:t xml:space="preserve">Method of Disposal </w:t>
      </w:r>
    </w:p>
    <w:p w14:paraId="3EB0CC2D" w14:textId="77777777" w:rsidR="00FD1F1D" w:rsidRDefault="00FB70E9" w:rsidP="00FB70E9">
      <w:pPr>
        <w:tabs>
          <w:tab w:val="left" w:pos="720"/>
          <w:tab w:val="left" w:pos="6400"/>
          <w:tab w:val="left" w:pos="7200"/>
        </w:tabs>
        <w:spacing w:before="31"/>
        <w:ind w:right="-20"/>
      </w:pPr>
      <w:r>
        <w:tab/>
        <w:t>(i.e., hauler, trash receptacle, land application, treatment plant discharge)</w:t>
      </w:r>
    </w:p>
    <w:p w14:paraId="1F95ADF8" w14:textId="77777777" w:rsidR="00FD1F1D" w:rsidRDefault="00FD1F1D" w:rsidP="00AA0E27">
      <w:pPr>
        <w:tabs>
          <w:tab w:val="left" w:pos="840"/>
          <w:tab w:val="left" w:pos="6400"/>
          <w:tab w:val="left" w:pos="7200"/>
        </w:tabs>
        <w:spacing w:before="31"/>
        <w:ind w:left="120" w:right="-20"/>
      </w:pPr>
    </w:p>
    <w:p w14:paraId="4C3FD1D8" w14:textId="77777777" w:rsidR="00AA0E27" w:rsidRPr="004D3A1E" w:rsidRDefault="00FD1F1D" w:rsidP="00FB70E9">
      <w:pPr>
        <w:tabs>
          <w:tab w:val="left" w:pos="720"/>
          <w:tab w:val="left" w:pos="6400"/>
          <w:tab w:val="left" w:pos="7200"/>
        </w:tabs>
        <w:spacing w:before="31"/>
        <w:ind w:right="-20"/>
      </w:pPr>
      <w:r>
        <w:t>6.</w:t>
      </w:r>
      <w:r>
        <w:tab/>
      </w:r>
      <w:r w:rsidR="00AA0E27" w:rsidRPr="004D3A1E">
        <w:t>Have</w:t>
      </w:r>
      <w:r w:rsidR="00AA0E27" w:rsidRPr="004D3A1E">
        <w:rPr>
          <w:spacing w:val="-5"/>
        </w:rPr>
        <w:t xml:space="preserve"> </w:t>
      </w:r>
      <w:r w:rsidR="00AA0E27" w:rsidRPr="004D3A1E">
        <w:t>any</w:t>
      </w:r>
      <w:r w:rsidR="00AA0E27" w:rsidRPr="004D3A1E">
        <w:rPr>
          <w:spacing w:val="-1"/>
        </w:rPr>
        <w:t xml:space="preserve"> </w:t>
      </w:r>
      <w:r w:rsidR="00AA0E27" w:rsidRPr="004D3A1E">
        <w:t>repairs</w:t>
      </w:r>
      <w:r w:rsidR="00AA0E27" w:rsidRPr="004D3A1E">
        <w:rPr>
          <w:spacing w:val="-6"/>
        </w:rPr>
        <w:t xml:space="preserve"> </w:t>
      </w:r>
      <w:r w:rsidR="00AA0E27" w:rsidRPr="004D3A1E">
        <w:t>been</w:t>
      </w:r>
      <w:r w:rsidR="00AA0E27" w:rsidRPr="004D3A1E">
        <w:rPr>
          <w:spacing w:val="-3"/>
        </w:rPr>
        <w:t xml:space="preserve"> </w:t>
      </w:r>
      <w:r w:rsidR="00AA0E27" w:rsidRPr="004D3A1E">
        <w:rPr>
          <w:spacing w:val="-2"/>
        </w:rPr>
        <w:t>m</w:t>
      </w:r>
      <w:r w:rsidR="00AA0E27" w:rsidRPr="004D3A1E">
        <w:t>a</w:t>
      </w:r>
      <w:r w:rsidR="00AA0E27" w:rsidRPr="004D3A1E">
        <w:rPr>
          <w:spacing w:val="2"/>
        </w:rPr>
        <w:t>d</w:t>
      </w:r>
      <w:r w:rsidR="00AA0E27" w:rsidRPr="004D3A1E">
        <w:t>e</w:t>
      </w:r>
      <w:r w:rsidR="00AA0E27" w:rsidRPr="004D3A1E">
        <w:rPr>
          <w:spacing w:val="-5"/>
        </w:rPr>
        <w:t xml:space="preserve"> </w:t>
      </w:r>
      <w:r w:rsidR="00AA0E27" w:rsidRPr="004D3A1E">
        <w:t>to</w:t>
      </w:r>
      <w:r w:rsidR="00AA0E27" w:rsidRPr="004D3A1E">
        <w:rPr>
          <w:spacing w:val="-2"/>
        </w:rPr>
        <w:t xml:space="preserve"> </w:t>
      </w:r>
      <w:r w:rsidR="00AA0E27" w:rsidRPr="004D3A1E">
        <w:t>the</w:t>
      </w:r>
      <w:r w:rsidR="00AA0E27" w:rsidRPr="004D3A1E">
        <w:rPr>
          <w:spacing w:val="-3"/>
        </w:rPr>
        <w:t xml:space="preserve"> </w:t>
      </w:r>
      <w:r w:rsidR="00AA0E27" w:rsidRPr="004D3A1E">
        <w:t>grease</w:t>
      </w:r>
      <w:r w:rsidR="00AA0E27" w:rsidRPr="004D3A1E">
        <w:rPr>
          <w:spacing w:val="-6"/>
        </w:rPr>
        <w:t xml:space="preserve"> </w:t>
      </w:r>
      <w:r w:rsidR="00AA0E27" w:rsidRPr="004D3A1E">
        <w:t>interceptor/trap?</w:t>
      </w:r>
      <w:r w:rsidR="00AA0E27" w:rsidRPr="004D3A1E">
        <w:tab/>
        <w:t>Yes</w:t>
      </w:r>
      <w:r w:rsidR="00AA0E27" w:rsidRPr="004D3A1E">
        <w:tab/>
        <w:t>No</w:t>
      </w:r>
    </w:p>
    <w:p w14:paraId="476221A3" w14:textId="77777777" w:rsidR="00AA0E27" w:rsidRPr="004D3A1E" w:rsidRDefault="00AA0E27" w:rsidP="00AA0E27">
      <w:pPr>
        <w:spacing w:before="9" w:line="120" w:lineRule="exact"/>
      </w:pPr>
    </w:p>
    <w:p w14:paraId="1AB13FB6" w14:textId="77777777" w:rsidR="00AA0E27" w:rsidRDefault="00AA0E27" w:rsidP="00AA0E27">
      <w:pPr>
        <w:spacing w:line="200" w:lineRule="exact"/>
      </w:pPr>
    </w:p>
    <w:p w14:paraId="1CE5E643" w14:textId="77777777" w:rsidR="00FD1F1D" w:rsidRPr="004D3A1E" w:rsidRDefault="00FD1F1D" w:rsidP="00FD1F1D">
      <w:pPr>
        <w:tabs>
          <w:tab w:val="left" w:pos="720"/>
        </w:tabs>
        <w:spacing w:line="200" w:lineRule="exact"/>
      </w:pPr>
      <w:r>
        <w:tab/>
        <w:t>Your email address (optional)</w:t>
      </w:r>
    </w:p>
    <w:p w14:paraId="3ABF5435" w14:textId="77777777" w:rsidR="00AA0E27" w:rsidRDefault="00AA0E27" w:rsidP="00AA0E27">
      <w:pPr>
        <w:spacing w:before="13" w:line="280" w:lineRule="exact"/>
      </w:pPr>
    </w:p>
    <w:p w14:paraId="590E541D" w14:textId="77777777" w:rsidR="00FD1F1D" w:rsidRPr="004D3A1E" w:rsidRDefault="006467B0" w:rsidP="00AA0E27">
      <w:pPr>
        <w:spacing w:before="13"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39877" wp14:editId="0CDCD8D6">
                <wp:simplePos x="0" y="0"/>
                <wp:positionH relativeFrom="column">
                  <wp:posOffset>103505</wp:posOffset>
                </wp:positionH>
                <wp:positionV relativeFrom="paragraph">
                  <wp:posOffset>88265</wp:posOffset>
                </wp:positionV>
                <wp:extent cx="5049520" cy="9525"/>
                <wp:effectExtent l="8255" t="12065" r="9525" b="6985"/>
                <wp:wrapNone/>
                <wp:docPr id="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95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7AAE" id="AutoShape 70" o:spid="_x0000_s1026" type="#_x0000_t32" style="position:absolute;margin-left:8.15pt;margin-top:6.95pt;width:397.6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"/>
            </w:pict>
          </mc:Fallback>
        </mc:AlternateContent>
      </w:r>
    </w:p>
    <w:p w14:paraId="15BDB4BB" w14:textId="77777777" w:rsidR="00FD1F1D" w:rsidRDefault="00FD1F1D" w:rsidP="00603D5A">
      <w:pPr>
        <w:ind w:left="120" w:right="-20"/>
        <w:jc w:val="both"/>
      </w:pPr>
    </w:p>
    <w:p w14:paraId="29CB1565" w14:textId="77777777" w:rsidR="00AA0E27" w:rsidRPr="004D3A1E" w:rsidRDefault="00AA0E27" w:rsidP="00603D5A">
      <w:pPr>
        <w:ind w:left="120" w:right="-20"/>
        <w:jc w:val="both"/>
      </w:pPr>
      <w:r w:rsidRPr="004D3A1E">
        <w:t>Please</w:t>
      </w:r>
      <w:r w:rsidRPr="004D3A1E">
        <w:rPr>
          <w:spacing w:val="-6"/>
        </w:rPr>
        <w:t xml:space="preserve"> </w:t>
      </w:r>
      <w:r w:rsidRPr="004D3A1E">
        <w:t>for</w:t>
      </w:r>
      <w:r w:rsidRPr="004D3A1E">
        <w:rPr>
          <w:spacing w:val="1"/>
        </w:rPr>
        <w:t>w</w:t>
      </w:r>
      <w:r w:rsidRPr="004D3A1E">
        <w:t>a</w:t>
      </w:r>
      <w:r w:rsidRPr="004D3A1E">
        <w:rPr>
          <w:spacing w:val="1"/>
        </w:rPr>
        <w:t>r</w:t>
      </w:r>
      <w:r w:rsidRPr="004D3A1E">
        <w:t>d</w:t>
      </w:r>
      <w:r w:rsidRPr="004D3A1E">
        <w:rPr>
          <w:spacing w:val="-7"/>
        </w:rPr>
        <w:t xml:space="preserve"> </w:t>
      </w:r>
      <w:r w:rsidRPr="004D3A1E">
        <w:t>any</w:t>
      </w:r>
      <w:r w:rsidRPr="004D3A1E">
        <w:rPr>
          <w:spacing w:val="-1"/>
        </w:rPr>
        <w:t xml:space="preserve"> </w:t>
      </w:r>
      <w:r w:rsidRPr="004D3A1E">
        <w:t>questions</w:t>
      </w:r>
      <w:r w:rsidRPr="004D3A1E">
        <w:rPr>
          <w:spacing w:val="-8"/>
        </w:rPr>
        <w:t xml:space="preserve"> </w:t>
      </w:r>
      <w:r w:rsidRPr="004D3A1E">
        <w:t>to</w:t>
      </w:r>
      <w:r w:rsidRPr="004D3A1E">
        <w:rPr>
          <w:spacing w:val="-2"/>
        </w:rPr>
        <w:t xml:space="preserve"> </w:t>
      </w:r>
      <w:r w:rsidRPr="004D3A1E">
        <w:t>the</w:t>
      </w:r>
      <w:r w:rsidRPr="004D3A1E">
        <w:rPr>
          <w:spacing w:val="-3"/>
        </w:rPr>
        <w:t xml:space="preserve"> </w:t>
      </w:r>
      <w:r w:rsidRPr="004D3A1E">
        <w:t>F</w:t>
      </w:r>
      <w:r w:rsidRPr="004D3A1E">
        <w:rPr>
          <w:spacing w:val="-1"/>
        </w:rPr>
        <w:t>O</w:t>
      </w:r>
      <w:r w:rsidRPr="004D3A1E">
        <w:t>G</w:t>
      </w:r>
      <w:r w:rsidRPr="004D3A1E">
        <w:rPr>
          <w:spacing w:val="-4"/>
        </w:rPr>
        <w:t xml:space="preserve"> </w:t>
      </w:r>
      <w:r w:rsidRPr="004D3A1E">
        <w:t>Contr</w:t>
      </w:r>
      <w:r w:rsidRPr="004D3A1E">
        <w:rPr>
          <w:spacing w:val="1"/>
        </w:rPr>
        <w:t>o</w:t>
      </w:r>
      <w:r w:rsidRPr="004D3A1E">
        <w:t>l</w:t>
      </w:r>
      <w:r w:rsidRPr="004D3A1E">
        <w:rPr>
          <w:spacing w:val="-7"/>
        </w:rPr>
        <w:t xml:space="preserve"> </w:t>
      </w:r>
      <w:r w:rsidRPr="004D3A1E">
        <w:t>Program</w:t>
      </w:r>
      <w:r w:rsidRPr="004D3A1E">
        <w:rPr>
          <w:spacing w:val="-8"/>
        </w:rPr>
        <w:t xml:space="preserve"> </w:t>
      </w:r>
      <w:r w:rsidRPr="004D3A1E">
        <w:t>A</w:t>
      </w:r>
      <w:r w:rsidRPr="004D3A1E">
        <w:rPr>
          <w:spacing w:val="2"/>
        </w:rPr>
        <w:t>d</w:t>
      </w:r>
      <w:r w:rsidRPr="004D3A1E">
        <w:rPr>
          <w:spacing w:val="-2"/>
        </w:rPr>
        <w:t>m</w:t>
      </w:r>
      <w:r w:rsidRPr="004D3A1E">
        <w:t>inistrat</w:t>
      </w:r>
      <w:r w:rsidRPr="004D3A1E">
        <w:rPr>
          <w:spacing w:val="1"/>
        </w:rPr>
        <w:t>o</w:t>
      </w:r>
      <w:r w:rsidRPr="004D3A1E">
        <w:t>r</w:t>
      </w:r>
      <w:r w:rsidRPr="004D3A1E">
        <w:rPr>
          <w:spacing w:val="-12"/>
        </w:rPr>
        <w:t xml:space="preserve"> </w:t>
      </w:r>
      <w:r w:rsidRPr="004D3A1E">
        <w:t>@</w:t>
      </w:r>
      <w:r w:rsidRPr="004D3A1E">
        <w:rPr>
          <w:spacing w:val="-2"/>
        </w:rPr>
        <w:t xml:space="preserve"> </w:t>
      </w:r>
      <w:hyperlink r:id="rId8" w:history="1">
        <w:r w:rsidR="00C33A5B">
          <w:rPr>
            <w:rStyle w:val="Hyperlink"/>
            <w:spacing w:val="-2"/>
          </w:rPr>
          <w:t>wpc@wycokck.org</w:t>
        </w:r>
      </w:hyperlink>
      <w:r w:rsidR="00603D5A">
        <w:rPr>
          <w:spacing w:val="-2"/>
        </w:rPr>
        <w:t xml:space="preserve"> or </w:t>
      </w:r>
      <w:r w:rsidRPr="004D3A1E">
        <w:t>(913)</w:t>
      </w:r>
      <w:r w:rsidRPr="004D3A1E">
        <w:rPr>
          <w:spacing w:val="-5"/>
        </w:rPr>
        <w:t xml:space="preserve"> </w:t>
      </w:r>
      <w:r w:rsidR="00603D5A">
        <w:t>573-1300</w:t>
      </w:r>
    </w:p>
    <w:p w14:paraId="6F0084A7" w14:textId="77777777" w:rsidR="000D4520" w:rsidRPr="00C2336A" w:rsidRDefault="000D4520" w:rsidP="00AA0E27">
      <w:pPr>
        <w:tabs>
          <w:tab w:val="left" w:pos="6090"/>
        </w:tabs>
        <w:ind w:left="2880"/>
      </w:pPr>
    </w:p>
    <w:sectPr w:rsidR="000D4520" w:rsidRPr="00C2336A" w:rsidSect="00C85416">
      <w:footerReference w:type="default" r:id="rId9"/>
      <w:headerReference w:type="first" r:id="rId10"/>
      <w:footerReference w:type="first" r:id="rId11"/>
      <w:pgSz w:w="12240" w:h="15840" w:code="1"/>
      <w:pgMar w:top="180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B302F" w14:textId="77777777" w:rsidR="00650574" w:rsidRDefault="00650574">
      <w:r>
        <w:separator/>
      </w:r>
    </w:p>
  </w:endnote>
  <w:endnote w:type="continuationSeparator" w:id="0">
    <w:p w14:paraId="4F53F8E6" w14:textId="77777777" w:rsidR="00650574" w:rsidRDefault="0065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9BF3" w14:textId="77777777" w:rsidR="00F429A5" w:rsidRDefault="006467B0">
    <w:pPr>
      <w:pStyle w:val="Footer"/>
      <w:jc w:val="right"/>
      <w:rPr>
        <w:rFonts w:ascii="Book Antiqua" w:hAnsi="Book Antiqua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52FC0B" wp14:editId="689C39D7">
              <wp:simplePos x="0" y="0"/>
              <wp:positionH relativeFrom="page">
                <wp:posOffset>1260475</wp:posOffset>
              </wp:positionH>
              <wp:positionV relativeFrom="page">
                <wp:posOffset>2397760</wp:posOffset>
              </wp:positionV>
              <wp:extent cx="5312410" cy="5539740"/>
              <wp:effectExtent l="3175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2410" cy="553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D6232" w14:textId="77777777" w:rsidR="00F429A5" w:rsidRDefault="003C47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D4B992" wp14:editId="2EDFF5E0">
                                <wp:extent cx="5286375" cy="5514975"/>
                                <wp:effectExtent l="19050" t="0" r="9525" b="0"/>
                                <wp:docPr id="3" name="Picture 3" descr="C:\Documents and Settings\scraig\Local Settings\Temporary Internet Files\MSOffice\Templates\!Watermark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Documents and Settings\scraig\Local Settings\Temporary Internet Files\MSOffice\Templates\!Watermark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6375" cy="5514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2FC0B" id="Rectangle 1" o:spid="_x0000_s1026" style="position:absolute;left:0;text-align:left;margin-left:99.25pt;margin-top:188.8pt;width:418.3pt;height:436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" o:allowincell="f" filled="f" stroked="f">
              <v:textbox inset="1pt,1pt,1pt,1pt">
                <w:txbxContent>
                  <w:p w14:paraId="5BDD6232" w14:textId="77777777" w:rsidR="00F429A5" w:rsidRDefault="003C47EE">
                    <w:r>
                      <w:rPr>
                        <w:noProof/>
                      </w:rPr>
                      <w:drawing>
                        <wp:inline distT="0" distB="0" distL="0" distR="0" wp14:anchorId="4FD4B992" wp14:editId="2EDFF5E0">
                          <wp:extent cx="5286375" cy="5514975"/>
                          <wp:effectExtent l="19050" t="0" r="9525" b="0"/>
                          <wp:docPr id="3" name="Picture 3" descr="C:\Documents and Settings\scraig\Local Settings\Temporary Internet Files\MSOffice\Templates\!Watermark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Documents and Settings\scraig\Local Settings\Temporary Internet Files\MSOffice\Templates\!Watermark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6375" cy="5514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429A5">
      <w:rPr>
        <w:rFonts w:ascii="Book Antiqua" w:hAnsi="Book Antiqua"/>
        <w:sz w:val="24"/>
      </w:rPr>
      <w:t xml:space="preserve">Page </w:t>
    </w:r>
    <w:r w:rsidR="003E5A98">
      <w:rPr>
        <w:rStyle w:val="PageNumber"/>
        <w:rFonts w:ascii="Book Antiqua" w:hAnsi="Book Antiqua"/>
        <w:sz w:val="24"/>
      </w:rPr>
      <w:fldChar w:fldCharType="begin"/>
    </w:r>
    <w:r w:rsidR="00F429A5">
      <w:rPr>
        <w:rStyle w:val="PageNumber"/>
        <w:rFonts w:ascii="Book Antiqua" w:hAnsi="Book Antiqua"/>
        <w:sz w:val="24"/>
      </w:rPr>
      <w:instrText xml:space="preserve"> PAGE </w:instrText>
    </w:r>
    <w:r w:rsidR="003E5A98">
      <w:rPr>
        <w:rStyle w:val="PageNumber"/>
        <w:rFonts w:ascii="Book Antiqua" w:hAnsi="Book Antiqua"/>
        <w:sz w:val="24"/>
      </w:rPr>
      <w:fldChar w:fldCharType="separate"/>
    </w:r>
    <w:r w:rsidR="00FD1F1D">
      <w:rPr>
        <w:rStyle w:val="PageNumber"/>
        <w:rFonts w:ascii="Book Antiqua" w:hAnsi="Book Antiqua"/>
        <w:noProof/>
        <w:sz w:val="24"/>
      </w:rPr>
      <w:t>2</w:t>
    </w:r>
    <w:r w:rsidR="003E5A98">
      <w:rPr>
        <w:rStyle w:val="PageNumber"/>
        <w:rFonts w:ascii="Book Antiqua" w:hAnsi="Book Antiqu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B30D" w14:textId="77777777" w:rsidR="00822A17" w:rsidRPr="00DE663E" w:rsidRDefault="00DE663E" w:rsidP="00B15D19">
    <w:pPr>
      <w:pStyle w:val="Footer"/>
      <w:jc w:val="center"/>
      <w:rPr>
        <w:b/>
        <w:sz w:val="24"/>
      </w:rPr>
    </w:pPr>
    <w:r w:rsidRPr="00DE663E">
      <w:rPr>
        <w:sz w:val="24"/>
      </w:rPr>
      <w:fldChar w:fldCharType="begin"/>
    </w:r>
    <w:r w:rsidRPr="00DE663E">
      <w:rPr>
        <w:sz w:val="24"/>
      </w:rPr>
      <w:instrText xml:space="preserve"> FILENAME   \* MERGEFORMAT </w:instrText>
    </w:r>
    <w:r w:rsidRPr="00DE663E">
      <w:rPr>
        <w:sz w:val="24"/>
      </w:rPr>
      <w:fldChar w:fldCharType="separate"/>
    </w:r>
    <w:r w:rsidR="008758CB">
      <w:rPr>
        <w:noProof/>
        <w:sz w:val="24"/>
      </w:rPr>
      <w:t>Grease Generator Quarterly Report 2016</w:t>
    </w:r>
    <w:r w:rsidRPr="00DE663E">
      <w:rPr>
        <w:sz w:val="24"/>
      </w:rPr>
      <w:fldChar w:fldCharType="end"/>
    </w:r>
    <w:r w:rsidRPr="00DE663E">
      <w:rPr>
        <w:b/>
        <w:sz w:val="24"/>
      </w:rPr>
      <w:t xml:space="preserve"> </w:t>
    </w:r>
  </w:p>
  <w:p w14:paraId="2245A3C2" w14:textId="77777777" w:rsidR="00F429A5" w:rsidRPr="00822A17" w:rsidRDefault="006467B0" w:rsidP="008758CB">
    <w:pPr>
      <w:pStyle w:val="Foo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296D2B" wp14:editId="2F4DEF2D">
              <wp:simplePos x="0" y="0"/>
              <wp:positionH relativeFrom="page">
                <wp:posOffset>1251585</wp:posOffset>
              </wp:positionH>
              <wp:positionV relativeFrom="page">
                <wp:posOffset>2309495</wp:posOffset>
              </wp:positionV>
              <wp:extent cx="5293360" cy="5519420"/>
              <wp:effectExtent l="3810" t="4445" r="0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3360" cy="551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42C9C" w14:textId="77777777" w:rsidR="00F429A5" w:rsidRDefault="003C47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E85210" wp14:editId="4BA118C9">
                                <wp:extent cx="5267325" cy="5495925"/>
                                <wp:effectExtent l="19050" t="0" r="9525" b="0"/>
                                <wp:docPr id="23" name="Picture 23" descr="C:\Documents and Settings\scraig\Local Settings\Temporary Internet Files\MSOffice\Templates\!Watermark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Documents and Settings\scraig\Local Settings\Temporary Internet Files\MSOffice\Templates\!Watermark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7325" cy="5495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296D2B" id="Rectangle 2" o:spid="_x0000_s1028" style="position:absolute;margin-left:98.55pt;margin-top:181.85pt;width:416.8pt;height:434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" o:allowincell="f" filled="f" stroked="f">
              <v:textbox inset="1pt,1pt,1pt,1pt">
                <w:txbxContent>
                  <w:p w14:paraId="18D42C9C" w14:textId="77777777" w:rsidR="00F429A5" w:rsidRDefault="003C47EE">
                    <w:r>
                      <w:rPr>
                        <w:noProof/>
                      </w:rPr>
                      <w:drawing>
                        <wp:inline distT="0" distB="0" distL="0" distR="0" wp14:anchorId="60E85210" wp14:editId="4BA118C9">
                          <wp:extent cx="5267325" cy="5495925"/>
                          <wp:effectExtent l="19050" t="0" r="9525" b="0"/>
                          <wp:docPr id="23" name="Picture 23" descr="C:\Documents and Settings\scraig\Local Settings\Temporary Internet Files\MSOffice\Templates\!Watermark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Documents and Settings\scraig\Local Settings\Temporary Internet Files\MSOffice\Templates\!Watermark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7325" cy="5495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47C9" w14:textId="77777777" w:rsidR="00650574" w:rsidRDefault="00650574">
      <w:r>
        <w:separator/>
      </w:r>
    </w:p>
  </w:footnote>
  <w:footnote w:type="continuationSeparator" w:id="0">
    <w:p w14:paraId="0436486E" w14:textId="77777777" w:rsidR="00650574" w:rsidRDefault="0065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EE84" w14:textId="77777777" w:rsidR="00F429A5" w:rsidRPr="00F04F0B" w:rsidRDefault="00F429A5" w:rsidP="000D4520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6"/>
        <w:szCs w:val="26"/>
      </w:rPr>
    </w:pPr>
    <w:r>
      <w:rPr>
        <w:rFonts w:ascii="Century Gothic" w:hAnsi="Century Gothic"/>
        <w:b/>
        <w:smallCaps/>
        <w:sz w:val="24"/>
      </w:rPr>
      <w:t xml:space="preserve">   </w:t>
    </w:r>
    <w:r w:rsidRPr="00990ED9">
      <w:rPr>
        <w:rFonts w:ascii="Century Gothic" w:hAnsi="Century Gothic"/>
        <w:b/>
        <w:smallCaps/>
        <w:sz w:val="24"/>
      </w:rPr>
      <w:t xml:space="preserve">  </w:t>
    </w:r>
    <w:r w:rsidR="008A3F3D">
      <w:rPr>
        <w:rFonts w:ascii="Century Gothic" w:hAnsi="Century Gothic"/>
        <w:b/>
        <w:smallCaps/>
        <w:sz w:val="24"/>
      </w:rPr>
      <w:t xml:space="preserve">     </w:t>
    </w:r>
    <w:r w:rsidRPr="00F04F0B">
      <w:rPr>
        <w:rFonts w:ascii="Century Gothic" w:hAnsi="Century Gothic"/>
        <w:b/>
        <w:smallCaps/>
        <w:sz w:val="26"/>
        <w:szCs w:val="26"/>
      </w:rPr>
      <w:t>Unified Government of Wyandotte County and Kansas City, Kansas</w:t>
    </w:r>
  </w:p>
  <w:p w14:paraId="592129C6" w14:textId="77777777" w:rsidR="00F429A5" w:rsidRPr="0046313E" w:rsidRDefault="008A3F3D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4"/>
      </w:rPr>
    </w:pPr>
    <w:r>
      <w:rPr>
        <w:rFonts w:ascii="Century Gothic" w:hAnsi="Century Gothic"/>
        <w:b/>
        <w:smallCaps/>
        <w:sz w:val="24"/>
      </w:rPr>
      <w:t xml:space="preserve">    </w:t>
    </w:r>
    <w:r w:rsidR="009D5923">
      <w:rPr>
        <w:rFonts w:ascii="Century Gothic" w:hAnsi="Century Gothic"/>
        <w:b/>
        <w:smallCaps/>
        <w:sz w:val="24"/>
      </w:rPr>
      <w:t>Public Works Departmen</w:t>
    </w:r>
    <w:r w:rsidR="00F429A5" w:rsidRPr="0046313E">
      <w:rPr>
        <w:rFonts w:ascii="Century Gothic" w:hAnsi="Century Gothic"/>
        <w:b/>
        <w:smallCaps/>
        <w:sz w:val="24"/>
      </w:rPr>
      <w:t xml:space="preserve">t  </w:t>
    </w:r>
  </w:p>
  <w:p w14:paraId="684C7974" w14:textId="77777777" w:rsidR="0046313E" w:rsidRDefault="008A3F3D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2"/>
        <w:szCs w:val="22"/>
      </w:rPr>
    </w:pPr>
    <w:r>
      <w:rPr>
        <w:rFonts w:ascii="Century Gothic" w:hAnsi="Century Gothic"/>
        <w:b/>
        <w:smallCaps/>
        <w:sz w:val="22"/>
        <w:szCs w:val="22"/>
      </w:rPr>
      <w:t xml:space="preserve">    </w:t>
    </w:r>
    <w:r w:rsidR="00F429A5" w:rsidRPr="00F429A5">
      <w:rPr>
        <w:rFonts w:ascii="Century Gothic" w:hAnsi="Century Gothic"/>
        <w:b/>
        <w:smallCaps/>
        <w:sz w:val="22"/>
        <w:szCs w:val="22"/>
      </w:rPr>
      <w:t>Water Pollution Control Division</w:t>
    </w:r>
  </w:p>
  <w:p w14:paraId="58DC3FE4" w14:textId="77777777" w:rsidR="00F429A5" w:rsidRPr="009D5923" w:rsidRDefault="008A3F3D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i/>
      </w:rPr>
    </w:pPr>
    <w:r>
      <w:rPr>
        <w:rFonts w:ascii="Century Gothic" w:hAnsi="Century Gothic"/>
        <w:b/>
        <w:i/>
        <w:smallCaps/>
      </w:rPr>
      <w:t xml:space="preserve">    </w:t>
    </w:r>
    <w:r w:rsidR="0046313E" w:rsidRPr="009D5923">
      <w:rPr>
        <w:rFonts w:ascii="Century Gothic" w:hAnsi="Century Gothic"/>
        <w:b/>
        <w:i/>
        <w:smallCaps/>
      </w:rPr>
      <w:t>Environmental Compliance Section</w:t>
    </w:r>
    <w:r w:rsidR="00F429A5" w:rsidRPr="009D5923">
      <w:rPr>
        <w:rFonts w:ascii="Century Gothic" w:hAnsi="Century Gothic"/>
        <w:b/>
        <w:i/>
        <w:smallCaps/>
      </w:rPr>
      <w:t xml:space="preserve"> </w:t>
    </w:r>
    <w:r w:rsidR="00F429A5" w:rsidRPr="009D5923">
      <w:rPr>
        <w:rFonts w:ascii="Century Gothic" w:hAnsi="Century Gothic"/>
        <w:b/>
        <w:i/>
      </w:rPr>
      <w:t xml:space="preserve">        </w:t>
    </w:r>
  </w:p>
  <w:p w14:paraId="148BE51F" w14:textId="77777777" w:rsidR="00F429A5" w:rsidRPr="00F429A5" w:rsidRDefault="008A3F3D" w:rsidP="009D5923">
    <w:pPr>
      <w:pStyle w:val="Header"/>
      <w:tabs>
        <w:tab w:val="clear" w:pos="4320"/>
        <w:tab w:val="clear" w:pos="8640"/>
        <w:tab w:val="left" w:pos="1710"/>
        <w:tab w:val="right" w:pos="6930"/>
      </w:tabs>
      <w:jc w:val="center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mallCaps/>
        <w:sz w:val="16"/>
        <w:szCs w:val="16"/>
      </w:rPr>
      <w:t xml:space="preserve">  </w:t>
    </w:r>
    <w:r w:rsidR="00F429A5" w:rsidRPr="00F429A5">
      <w:rPr>
        <w:rFonts w:ascii="Century Gothic" w:hAnsi="Century Gothic"/>
        <w:b/>
        <w:smallCaps/>
        <w:sz w:val="16"/>
        <w:szCs w:val="16"/>
      </w:rPr>
      <w:t>50 Market Street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</w:t>
    </w:r>
    <w:r w:rsidR="00042D9C">
      <w:rPr>
        <w:rFonts w:ascii="Century Gothic" w:hAnsi="Century Gothic"/>
        <w:b/>
        <w:smallCaps/>
        <w:sz w:val="16"/>
        <w:szCs w:val="16"/>
      </w:rPr>
      <w:t xml:space="preserve">          </w:t>
    </w:r>
    <w:r w:rsidR="009D5923">
      <w:rPr>
        <w:rFonts w:ascii="Century Gothic" w:hAnsi="Century Gothic"/>
        <w:b/>
        <w:smallCaps/>
        <w:sz w:val="16"/>
        <w:szCs w:val="16"/>
      </w:rPr>
      <w:t xml:space="preserve">       </w:t>
    </w:r>
    <w:r w:rsidR="00042D9C">
      <w:rPr>
        <w:rFonts w:ascii="Century Gothic" w:hAnsi="Century Gothic"/>
        <w:b/>
        <w:smallCaps/>
        <w:sz w:val="16"/>
        <w:szCs w:val="16"/>
      </w:rPr>
      <w:t xml:space="preserve">        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      </w:t>
    </w:r>
    <w:r w:rsidR="00F567AC">
      <w:rPr>
        <w:rFonts w:ascii="Century Gothic" w:hAnsi="Century Gothic"/>
        <w:b/>
        <w:smallCaps/>
        <w:sz w:val="16"/>
        <w:szCs w:val="16"/>
      </w:rPr>
      <w:t xml:space="preserve">    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                       </w:t>
    </w:r>
    <w:r w:rsidR="00F429A5" w:rsidRPr="00F429A5">
      <w:rPr>
        <w:rFonts w:ascii="Century Gothic" w:hAnsi="Century Gothic"/>
        <w:b/>
        <w:smallCaps/>
        <w:sz w:val="16"/>
        <w:szCs w:val="16"/>
      </w:rPr>
      <w:t xml:space="preserve">(913) </w:t>
    </w:r>
    <w:r w:rsidR="00246AD2">
      <w:rPr>
        <w:rFonts w:ascii="Century Gothic" w:hAnsi="Century Gothic"/>
        <w:b/>
        <w:smallCaps/>
        <w:sz w:val="16"/>
        <w:szCs w:val="16"/>
      </w:rPr>
      <w:t>573-1300</w:t>
    </w:r>
  </w:p>
  <w:p w14:paraId="55E1A130" w14:textId="77777777" w:rsidR="00F429A5" w:rsidRPr="000D4520" w:rsidRDefault="008A3F3D" w:rsidP="009D5923">
    <w:pPr>
      <w:pStyle w:val="Header"/>
      <w:tabs>
        <w:tab w:val="clear" w:pos="4320"/>
        <w:tab w:val="clear" w:pos="8640"/>
        <w:tab w:val="left" w:pos="-2520"/>
        <w:tab w:val="left" w:pos="1710"/>
        <w:tab w:val="right" w:pos="6930"/>
        <w:tab w:val="right" w:pos="13050"/>
      </w:tabs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b/>
        <w:smallCaps/>
        <w:sz w:val="16"/>
        <w:szCs w:val="16"/>
      </w:rPr>
      <w:t xml:space="preserve">  </w:t>
    </w:r>
    <w:r w:rsidR="00F429A5" w:rsidRPr="00F429A5">
      <w:rPr>
        <w:rFonts w:ascii="Century Gothic" w:hAnsi="Century Gothic"/>
        <w:b/>
        <w:smallCaps/>
        <w:sz w:val="16"/>
        <w:szCs w:val="16"/>
      </w:rPr>
      <w:t>Kansas City, Kansas 66118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  </w:t>
    </w:r>
    <w:r w:rsidR="00042D9C">
      <w:rPr>
        <w:rFonts w:ascii="Century Gothic" w:hAnsi="Century Gothic"/>
        <w:b/>
        <w:smallCaps/>
        <w:sz w:val="16"/>
        <w:szCs w:val="16"/>
      </w:rPr>
      <w:t xml:space="preserve">                            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 </w:t>
    </w:r>
    <w:r w:rsidR="001C7CC5">
      <w:rPr>
        <w:rFonts w:ascii="Century Gothic" w:hAnsi="Century Gothic"/>
        <w:b/>
        <w:smallCaps/>
        <w:sz w:val="16"/>
        <w:szCs w:val="16"/>
      </w:rPr>
      <w:t xml:space="preserve">   </w:t>
    </w:r>
    <w:r w:rsidR="007F43A5">
      <w:rPr>
        <w:rFonts w:ascii="Century Gothic" w:hAnsi="Century Gothic"/>
        <w:b/>
        <w:smallCaps/>
        <w:sz w:val="16"/>
        <w:szCs w:val="16"/>
      </w:rPr>
      <w:t xml:space="preserve">  </w:t>
    </w:r>
    <w:r w:rsidR="001C7CC5">
      <w:rPr>
        <w:rFonts w:ascii="Century Gothic" w:hAnsi="Century Gothic"/>
        <w:b/>
        <w:smallCaps/>
        <w:sz w:val="16"/>
        <w:szCs w:val="16"/>
      </w:rPr>
      <w:t xml:space="preserve"> </w:t>
    </w:r>
    <w:r w:rsidR="00F429A5" w:rsidRPr="00F429A5">
      <w:rPr>
        <w:rFonts w:ascii="Century Gothic" w:hAnsi="Century Gothic"/>
        <w:b/>
        <w:smallCaps/>
        <w:sz w:val="16"/>
        <w:szCs w:val="16"/>
      </w:rPr>
      <w:t xml:space="preserve">FAX (913) </w:t>
    </w:r>
    <w:r w:rsidR="006467B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C63D315" wp14:editId="2CA5AEA3">
              <wp:simplePos x="0" y="0"/>
              <wp:positionH relativeFrom="page">
                <wp:posOffset>1086485</wp:posOffset>
              </wp:positionH>
              <wp:positionV relativeFrom="page">
                <wp:posOffset>2076450</wp:posOffset>
              </wp:positionV>
              <wp:extent cx="5558790" cy="5634990"/>
              <wp:effectExtent l="635" t="0" r="3175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58790" cy="563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E82AF" w14:textId="77777777" w:rsidR="00F429A5" w:rsidRDefault="003E5A98" w:rsidP="000D4520">
                          <w:r>
                            <w:fldChar w:fldCharType="begin"/>
                          </w:r>
                          <w:r w:rsidR="00F429A5">
                            <w:instrText xml:space="preserve"> INCLUDEPICTURE "\\\\Dpw_fs\\sys3\\PW Projects\\Contract Template\\Word Forms\\!WATERMARK.BMP" \* MERGEFORMAT \d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3D315" id="Rectangle 3" o:spid="_x0000_s1027" style="position:absolute;left:0;text-align:left;margin-left:85.55pt;margin-top:163.5pt;width:437.7pt;height:44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" o:allowincell="f" filled="f" stroked="f" strokeweight="0">
              <v:textbox inset="0,0,0,0">
                <w:txbxContent>
                  <w:p w14:paraId="269E82AF" w14:textId="77777777" w:rsidR="00F429A5" w:rsidRDefault="003E5A98" w:rsidP="000D4520">
                    <w:r>
                      <w:fldChar w:fldCharType="begin"/>
                    </w:r>
                    <w:r w:rsidR="00F429A5">
                      <w:instrText xml:space="preserve"> INCLUDEPICTURE "\\\\Dpw_fs\\sys3\\PW Projects\\Contract Template\\Word Forms\\!WATERMARK.BMP" \* MERGEFORMAT \d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F23FC">
      <w:rPr>
        <w:rFonts w:ascii="Century Gothic" w:hAnsi="Century Gothic"/>
        <w:b/>
        <w:smallCaps/>
        <w:sz w:val="16"/>
        <w:szCs w:val="16"/>
      </w:rPr>
      <w:t>573-1351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AC8"/>
    <w:multiLevelType w:val="hybridMultilevel"/>
    <w:tmpl w:val="EFB82ED8"/>
    <w:lvl w:ilvl="0" w:tplc="D69245B0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0470BD7"/>
    <w:multiLevelType w:val="hybridMultilevel"/>
    <w:tmpl w:val="EE141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20"/>
    <w:rsid w:val="00016A6E"/>
    <w:rsid w:val="00042D9C"/>
    <w:rsid w:val="000D4520"/>
    <w:rsid w:val="00143D18"/>
    <w:rsid w:val="0018348F"/>
    <w:rsid w:val="00197C95"/>
    <w:rsid w:val="001C7CC5"/>
    <w:rsid w:val="001E06CF"/>
    <w:rsid w:val="00246AD2"/>
    <w:rsid w:val="00311954"/>
    <w:rsid w:val="00337BC8"/>
    <w:rsid w:val="00364F54"/>
    <w:rsid w:val="00370167"/>
    <w:rsid w:val="003C47EE"/>
    <w:rsid w:val="003D723E"/>
    <w:rsid w:val="003E5A98"/>
    <w:rsid w:val="00454713"/>
    <w:rsid w:val="0046313E"/>
    <w:rsid w:val="00482E80"/>
    <w:rsid w:val="004D3A1E"/>
    <w:rsid w:val="004F05AF"/>
    <w:rsid w:val="0050701E"/>
    <w:rsid w:val="005257C3"/>
    <w:rsid w:val="005C226F"/>
    <w:rsid w:val="005F2371"/>
    <w:rsid w:val="005F4DDD"/>
    <w:rsid w:val="00603D5A"/>
    <w:rsid w:val="00645FA5"/>
    <w:rsid w:val="006467B0"/>
    <w:rsid w:val="00650574"/>
    <w:rsid w:val="00691AC6"/>
    <w:rsid w:val="006944C3"/>
    <w:rsid w:val="006A3E33"/>
    <w:rsid w:val="0070268A"/>
    <w:rsid w:val="00724419"/>
    <w:rsid w:val="0074398E"/>
    <w:rsid w:val="007A4AF4"/>
    <w:rsid w:val="007E496E"/>
    <w:rsid w:val="007F43A5"/>
    <w:rsid w:val="00822A17"/>
    <w:rsid w:val="00832697"/>
    <w:rsid w:val="00870DE9"/>
    <w:rsid w:val="008758CB"/>
    <w:rsid w:val="00883550"/>
    <w:rsid w:val="00887511"/>
    <w:rsid w:val="00892547"/>
    <w:rsid w:val="008A3F3D"/>
    <w:rsid w:val="00925470"/>
    <w:rsid w:val="00950E12"/>
    <w:rsid w:val="00990ED9"/>
    <w:rsid w:val="009A66A6"/>
    <w:rsid w:val="009B0767"/>
    <w:rsid w:val="009D5923"/>
    <w:rsid w:val="009F713E"/>
    <w:rsid w:val="00A92545"/>
    <w:rsid w:val="00AA0E27"/>
    <w:rsid w:val="00AF7388"/>
    <w:rsid w:val="00B15D19"/>
    <w:rsid w:val="00B74223"/>
    <w:rsid w:val="00BB550B"/>
    <w:rsid w:val="00BC2D60"/>
    <w:rsid w:val="00BC693E"/>
    <w:rsid w:val="00C2336A"/>
    <w:rsid w:val="00C33A5B"/>
    <w:rsid w:val="00C739CC"/>
    <w:rsid w:val="00C85416"/>
    <w:rsid w:val="00CB41F4"/>
    <w:rsid w:val="00CB49E0"/>
    <w:rsid w:val="00CE6EC8"/>
    <w:rsid w:val="00CF23FC"/>
    <w:rsid w:val="00D72535"/>
    <w:rsid w:val="00D72AE0"/>
    <w:rsid w:val="00D8444D"/>
    <w:rsid w:val="00DD2565"/>
    <w:rsid w:val="00DE663E"/>
    <w:rsid w:val="00E26F4C"/>
    <w:rsid w:val="00E6471B"/>
    <w:rsid w:val="00E67DFF"/>
    <w:rsid w:val="00E831B2"/>
    <w:rsid w:val="00EE3035"/>
    <w:rsid w:val="00EF0E91"/>
    <w:rsid w:val="00F04F0B"/>
    <w:rsid w:val="00F1217A"/>
    <w:rsid w:val="00F429A5"/>
    <w:rsid w:val="00F567AC"/>
    <w:rsid w:val="00FB70E9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58DF9E9"/>
  <w15:docId w15:val="{97F5C10A-0CE8-470D-8C27-FDBCBF7C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F4C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E26F4C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E26F4C"/>
  </w:style>
  <w:style w:type="character" w:styleId="CommentReference">
    <w:name w:val="annotation reference"/>
    <w:basedOn w:val="DefaultParagraphFont"/>
    <w:semiHidden/>
    <w:rsid w:val="00E26F4C"/>
    <w:rPr>
      <w:sz w:val="16"/>
    </w:rPr>
  </w:style>
  <w:style w:type="paragraph" w:styleId="CommentText">
    <w:name w:val="annotation text"/>
    <w:basedOn w:val="Normal"/>
    <w:semiHidden/>
    <w:rsid w:val="00E26F4C"/>
    <w:rPr>
      <w:sz w:val="20"/>
    </w:rPr>
  </w:style>
  <w:style w:type="paragraph" w:styleId="BalloonText">
    <w:name w:val="Balloon Text"/>
    <w:basedOn w:val="Normal"/>
    <w:semiHidden/>
    <w:rsid w:val="00E26F4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6F4C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E26F4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E26F4C"/>
    <w:pPr>
      <w:keepLines/>
      <w:spacing w:after="120"/>
      <w:ind w:left="720" w:hanging="720"/>
      <w:jc w:val="left"/>
    </w:pPr>
  </w:style>
  <w:style w:type="character" w:customStyle="1" w:styleId="MessageHeaderLabel">
    <w:name w:val="Message Header Label"/>
    <w:rsid w:val="00E26F4C"/>
    <w:rPr>
      <w:rFonts w:ascii="Arial Black" w:hAnsi="Arial Black"/>
      <w:spacing w:val="-10"/>
      <w:sz w:val="18"/>
    </w:rPr>
  </w:style>
  <w:style w:type="character" w:styleId="Hyperlink">
    <w:name w:val="Hyperlink"/>
    <w:basedOn w:val="DefaultParagraphFont"/>
    <w:rsid w:val="00C854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pollutionctrl@wycokc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OA3\Master%20Copies\Blank%20letterhead%20waterm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watermark</Template>
  <TotalTime>1</TotalTime>
  <Pages>1</Pages>
  <Words>100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 of Wyandotte/KCK</Company>
  <LinksUpToDate>false</LinksUpToDate>
  <CharactersWithSpaces>814</CharactersWithSpaces>
  <SharedDoc>false</SharedDoc>
  <HLinks>
    <vt:vector size="6" baseType="variant"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>mailto:scraig@wycokck.org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Craig</dc:creator>
  <cp:lastModifiedBy>Schmalz, Morgan</cp:lastModifiedBy>
  <cp:revision>3</cp:revision>
  <cp:lastPrinted>2015-10-30T18:06:00Z</cp:lastPrinted>
  <dcterms:created xsi:type="dcterms:W3CDTF">2019-02-19T22:35:00Z</dcterms:created>
  <dcterms:modified xsi:type="dcterms:W3CDTF">2019-03-04T16:59:00Z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1436733174</vt:i4>
  </property>
  <property fmtid="{D5CDD505-2E9C-101B-9397-08002B2CF9AE}" pid="3" name="_ReviewCycleID">
    <vt:i4>1436733174</vt:i4>
  </property>
  <property fmtid="{D5CDD505-2E9C-101B-9397-08002B2CF9AE}" pid="4" name="_NewReviewCycle">
    <vt:lpwstr/>
  </property>
  <property fmtid="{D5CDD505-2E9C-101B-9397-08002B2CF9AE}" pid="5" name="_EmailEntryID">
    <vt:lpwstr>00000000A88DB49421C7D51184CB00C00D0128090700BAF3339F06DFD311846400C00D0128090000026C0DA10000EB171A08B860BE4187071CFBE56C52BE00000100FDE30000</vt:lpwstr>
  </property>
  <property fmtid="{D5CDD505-2E9C-101B-9397-08002B2CF9AE}" pid="6" name="_ReviewingToolsShownOnce">
    <vt:lpwstr/>
  </property>
</Properties>
</file>