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AC8E6" w14:textId="77777777" w:rsidR="0046313E" w:rsidRDefault="003C47EE" w:rsidP="0046313E">
      <w:pPr>
        <w:framePr w:w="1530" w:h="1575" w:hSpace="180" w:wrap="around" w:vAnchor="text" w:hAnchor="page" w:x="802" w:y="-1495"/>
      </w:pPr>
      <w:bookmarkStart w:id="0" w:name="_GoBack"/>
      <w:bookmarkEnd w:id="0"/>
      <w:r>
        <w:rPr>
          <w:noProof/>
        </w:rPr>
        <w:drawing>
          <wp:inline distT="0" distB="0" distL="0" distR="0" wp14:anchorId="7785B770" wp14:editId="5FDB3919">
            <wp:extent cx="971550" cy="1009650"/>
            <wp:effectExtent l="19050" t="0" r="0" b="0"/>
            <wp:docPr id="1" name="Picture 1" descr="C:\Documents and Settings\scraig\Local Settings\Temporary Internet Files\MSOffice\Templates\!Upper Righ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raig\Local Settings\Temporary Internet Files\MSOffice\Templates\!Upper Right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39DE32" w14:textId="77777777" w:rsidR="001E06CF" w:rsidRDefault="001E06CF" w:rsidP="001E06CF">
      <w:pPr>
        <w:tabs>
          <w:tab w:val="left" w:pos="6090"/>
        </w:tabs>
      </w:pPr>
    </w:p>
    <w:p w14:paraId="210DF850" w14:textId="77777777" w:rsidR="00647935" w:rsidRPr="00647935" w:rsidRDefault="00647935" w:rsidP="00647935">
      <w:pPr>
        <w:tabs>
          <w:tab w:val="left" w:pos="6090"/>
        </w:tabs>
        <w:jc w:val="center"/>
        <w:rPr>
          <w:b/>
          <w:sz w:val="28"/>
          <w:szCs w:val="28"/>
        </w:rPr>
      </w:pPr>
      <w:r w:rsidRPr="00647935">
        <w:rPr>
          <w:b/>
          <w:sz w:val="28"/>
          <w:szCs w:val="28"/>
        </w:rPr>
        <w:t>INDUSTRIAL CONTACT FORM</w:t>
      </w:r>
    </w:p>
    <w:p w14:paraId="2FFBC7DD" w14:textId="77777777" w:rsidR="00404E9C" w:rsidRDefault="00404E9C" w:rsidP="00647935">
      <w:pPr>
        <w:spacing w:line="360" w:lineRule="auto"/>
      </w:pPr>
    </w:p>
    <w:p w14:paraId="692F48F7" w14:textId="1ABFF255" w:rsidR="00647935" w:rsidRDefault="00277036" w:rsidP="0064793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A6632" wp14:editId="106556CF">
                <wp:simplePos x="0" y="0"/>
                <wp:positionH relativeFrom="column">
                  <wp:posOffset>1047750</wp:posOffset>
                </wp:positionH>
                <wp:positionV relativeFrom="paragraph">
                  <wp:posOffset>224790</wp:posOffset>
                </wp:positionV>
                <wp:extent cx="2524125" cy="0"/>
                <wp:effectExtent l="9525" t="13335" r="9525" b="571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5A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2.5pt;margin-top:17.7pt;width:19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t3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"/>
            </w:pict>
          </mc:Fallback>
        </mc:AlternateContent>
      </w:r>
      <w:r w:rsidR="00647935">
        <w:t>Company</w:t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</w:p>
    <w:p w14:paraId="560F2A35" w14:textId="5DE46ACE" w:rsidR="00647935" w:rsidRDefault="00277036" w:rsidP="0064793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F7E82" wp14:editId="6F424F2D">
                <wp:simplePos x="0" y="0"/>
                <wp:positionH relativeFrom="column">
                  <wp:posOffset>1066800</wp:posOffset>
                </wp:positionH>
                <wp:positionV relativeFrom="paragraph">
                  <wp:posOffset>198120</wp:posOffset>
                </wp:positionV>
                <wp:extent cx="2524125" cy="0"/>
                <wp:effectExtent l="9525" t="11430" r="9525" b="762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B985" id="AutoShape 5" o:spid="_x0000_s1026" type="#_x0000_t32" style="position:absolute;margin-left:84pt;margin-top:15.6pt;width:19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RX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"/>
            </w:pict>
          </mc:Fallback>
        </mc:AlternateContent>
      </w:r>
      <w:r w:rsidR="00647935">
        <w:t>Address</w:t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</w:p>
    <w:p w14:paraId="1ED32479" w14:textId="29D6201C" w:rsidR="00647935" w:rsidRDefault="00277036" w:rsidP="0064793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4FBE5" wp14:editId="54B11DEE">
                <wp:simplePos x="0" y="0"/>
                <wp:positionH relativeFrom="column">
                  <wp:posOffset>1066800</wp:posOffset>
                </wp:positionH>
                <wp:positionV relativeFrom="paragraph">
                  <wp:posOffset>209550</wp:posOffset>
                </wp:positionV>
                <wp:extent cx="2524125" cy="0"/>
                <wp:effectExtent l="9525" t="9525" r="9525" b="952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10C4F" id="AutoShape 6" o:spid="_x0000_s1026" type="#_x0000_t32" style="position:absolute;margin-left:84pt;margin-top:16.5pt;width:19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1W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"/>
            </w:pict>
          </mc:Fallback>
        </mc:AlternateContent>
      </w:r>
      <w:r w:rsidR="00647935">
        <w:t>Address</w:t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</w:p>
    <w:p w14:paraId="252AFB0B" w14:textId="47600F15" w:rsidR="00647935" w:rsidRDefault="00277036" w:rsidP="0064793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062A6" wp14:editId="18426D19">
                <wp:simplePos x="0" y="0"/>
                <wp:positionH relativeFrom="column">
                  <wp:posOffset>1085850</wp:posOffset>
                </wp:positionH>
                <wp:positionV relativeFrom="paragraph">
                  <wp:posOffset>182880</wp:posOffset>
                </wp:positionV>
                <wp:extent cx="2524125" cy="0"/>
                <wp:effectExtent l="9525" t="7620" r="9525" b="1143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F479" id="AutoShape 7" o:spid="_x0000_s1026" type="#_x0000_t32" style="position:absolute;margin-left:85.5pt;margin-top:14.4pt;width:19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TZ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"/>
            </w:pict>
          </mc:Fallback>
        </mc:AlternateContent>
      </w:r>
      <w:r w:rsidR="00647935">
        <w:t>City, State Zip</w:t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  <w:r w:rsidR="00647935">
        <w:tab/>
      </w:r>
    </w:p>
    <w:p w14:paraId="7CED9A9A" w14:textId="77777777" w:rsidR="00647935" w:rsidRDefault="00647935" w:rsidP="00647935">
      <w:pPr>
        <w:spacing w:line="360" w:lineRule="auto"/>
      </w:pPr>
    </w:p>
    <w:p w14:paraId="4250FC55" w14:textId="77777777" w:rsidR="00404E9C" w:rsidRDefault="00404E9C" w:rsidP="00404E9C">
      <w:r>
        <w:t>Complete the following information for correspondence with Water Pollution Control</w:t>
      </w:r>
    </w:p>
    <w:p w14:paraId="37ED226B" w14:textId="77777777" w:rsidR="00404E9C" w:rsidRDefault="00404E9C" w:rsidP="00404E9C"/>
    <w:p w14:paraId="1F4E3F09" w14:textId="77777777" w:rsidR="00647935" w:rsidRDefault="00647935" w:rsidP="00647935">
      <w:r>
        <w:t>Name</w:t>
      </w:r>
      <w:r>
        <w:tab/>
      </w:r>
      <w:r>
        <w:tab/>
      </w:r>
      <w:r>
        <w:tab/>
      </w:r>
    </w:p>
    <w:p w14:paraId="17D4FFC8" w14:textId="60D6471F" w:rsidR="00647935" w:rsidRDefault="00277036" w:rsidP="0064793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547B4" wp14:editId="5A6E9EFD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</wp:posOffset>
                </wp:positionV>
                <wp:extent cx="2524125" cy="0"/>
                <wp:effectExtent l="9525" t="11430" r="9525" b="762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EDFC" id="AutoShape 8" o:spid="_x0000_s1026" type="#_x0000_t32" style="position:absolute;margin-left:84pt;margin-top:.9pt;width:19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yMX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"/>
            </w:pict>
          </mc:Fallback>
        </mc:AlternateContent>
      </w:r>
    </w:p>
    <w:p w14:paraId="61656862" w14:textId="77777777" w:rsidR="00647935" w:rsidRDefault="00647935" w:rsidP="00647935">
      <w:pPr>
        <w:tabs>
          <w:tab w:val="left" w:pos="-1890"/>
        </w:tabs>
      </w:pPr>
      <w:r>
        <w:t xml:space="preserve">Email </w:t>
      </w:r>
      <w:r w:rsidR="00404E9C">
        <w:t>A</w:t>
      </w:r>
      <w:r>
        <w:t>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 mail only</w:t>
      </w:r>
    </w:p>
    <w:p w14:paraId="0A625172" w14:textId="3AF3052A" w:rsidR="00647935" w:rsidRDefault="00277036" w:rsidP="00647935">
      <w:pPr>
        <w:tabs>
          <w:tab w:val="left" w:pos="-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CB695" wp14:editId="133387F2">
                <wp:simplePos x="0" y="0"/>
                <wp:positionH relativeFrom="column">
                  <wp:posOffset>4533900</wp:posOffset>
                </wp:positionH>
                <wp:positionV relativeFrom="paragraph">
                  <wp:posOffset>3810</wp:posOffset>
                </wp:positionV>
                <wp:extent cx="552450" cy="0"/>
                <wp:effectExtent l="9525" t="11430" r="9525" b="762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2EB5" id="AutoShape 10" o:spid="_x0000_s1026" type="#_x0000_t32" style="position:absolute;margin-left:357pt;margin-top:.3pt;width:4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4UHwIAADw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54514" wp14:editId="245F6CA1">
                <wp:simplePos x="0" y="0"/>
                <wp:positionH relativeFrom="column">
                  <wp:posOffset>1076325</wp:posOffset>
                </wp:positionH>
                <wp:positionV relativeFrom="paragraph">
                  <wp:posOffset>3810</wp:posOffset>
                </wp:positionV>
                <wp:extent cx="2524125" cy="0"/>
                <wp:effectExtent l="9525" t="11430" r="9525" b="762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8292D" id="AutoShape 9" o:spid="_x0000_s1026" type="#_x0000_t32" style="position:absolute;margin-left:84.75pt;margin-top:.3pt;width:19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Vi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"/>
            </w:pict>
          </mc:Fallback>
        </mc:AlternateContent>
      </w:r>
    </w:p>
    <w:p w14:paraId="78DB2DB8" w14:textId="77777777" w:rsidR="00404E9C" w:rsidRDefault="00404E9C" w:rsidP="00647935">
      <w:pPr>
        <w:tabs>
          <w:tab w:val="left" w:pos="-1890"/>
        </w:tabs>
      </w:pPr>
      <w:r>
        <w:t>Phone Number</w:t>
      </w:r>
      <w:r>
        <w:tab/>
      </w:r>
    </w:p>
    <w:p w14:paraId="0B75EB9A" w14:textId="7E78386D" w:rsidR="00404E9C" w:rsidRDefault="00277036" w:rsidP="00647935">
      <w:pPr>
        <w:tabs>
          <w:tab w:val="left" w:pos="-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7C6AB" wp14:editId="3E091BB1">
                <wp:simplePos x="0" y="0"/>
                <wp:positionH relativeFrom="column">
                  <wp:posOffset>1076325</wp:posOffset>
                </wp:positionH>
                <wp:positionV relativeFrom="paragraph">
                  <wp:posOffset>5715</wp:posOffset>
                </wp:positionV>
                <wp:extent cx="2524125" cy="0"/>
                <wp:effectExtent l="9525" t="11430" r="9525" b="762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3417A" id="AutoShape 17" o:spid="_x0000_s1026" type="#_x0000_t32" style="position:absolute;margin-left:84.75pt;margin-top:.45pt;width:19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en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"/>
            </w:pict>
          </mc:Fallback>
        </mc:AlternateContent>
      </w:r>
    </w:p>
    <w:p w14:paraId="45DC1AE2" w14:textId="77777777" w:rsidR="00647935" w:rsidRDefault="00647935" w:rsidP="00647935">
      <w:pPr>
        <w:tabs>
          <w:tab w:val="left" w:pos="-1890"/>
        </w:tabs>
      </w:pPr>
      <w:r>
        <w:t>Permit Application</w:t>
      </w:r>
      <w:r>
        <w:tab/>
        <w:t>Yes</w:t>
      </w:r>
      <w:r>
        <w:tab/>
      </w:r>
      <w:r>
        <w:tab/>
        <w:t>No</w:t>
      </w:r>
    </w:p>
    <w:p w14:paraId="280022D3" w14:textId="77777777" w:rsidR="00647935" w:rsidRDefault="00647935" w:rsidP="00647935">
      <w:pPr>
        <w:tabs>
          <w:tab w:val="left" w:pos="-1890"/>
        </w:tabs>
      </w:pPr>
    </w:p>
    <w:p w14:paraId="2844C083" w14:textId="77777777" w:rsidR="00647935" w:rsidRDefault="00647935" w:rsidP="00647935">
      <w:pPr>
        <w:tabs>
          <w:tab w:val="left" w:pos="-1890"/>
        </w:tabs>
      </w:pPr>
      <w:r>
        <w:t>Billing Information</w:t>
      </w:r>
      <w:r>
        <w:tab/>
        <w:t>Yes</w:t>
      </w:r>
      <w:r>
        <w:tab/>
      </w:r>
      <w:r>
        <w:tab/>
        <w:t>No</w:t>
      </w:r>
    </w:p>
    <w:p w14:paraId="709A1C7B" w14:textId="77777777" w:rsidR="00647935" w:rsidRDefault="00647935" w:rsidP="00647935">
      <w:pPr>
        <w:tabs>
          <w:tab w:val="left" w:pos="-1890"/>
        </w:tabs>
      </w:pPr>
    </w:p>
    <w:p w14:paraId="6343920B" w14:textId="77777777" w:rsidR="00647935" w:rsidRDefault="00647935" w:rsidP="00647935">
      <w:pPr>
        <w:tabs>
          <w:tab w:val="left" w:pos="-1890"/>
        </w:tabs>
      </w:pPr>
      <w:r>
        <w:t>Compliance Issues</w:t>
      </w:r>
      <w:r>
        <w:tab/>
        <w:t>Yes</w:t>
      </w:r>
      <w:r>
        <w:tab/>
      </w:r>
      <w:r>
        <w:tab/>
        <w:t>No</w:t>
      </w:r>
      <w:r>
        <w:tab/>
      </w:r>
    </w:p>
    <w:p w14:paraId="32469779" w14:textId="77777777" w:rsidR="00647935" w:rsidRDefault="00647935" w:rsidP="00647935">
      <w:pPr>
        <w:tabs>
          <w:tab w:val="left" w:pos="-1890"/>
        </w:tabs>
      </w:pPr>
      <w:r>
        <w:tab/>
        <w:t xml:space="preserve">(If </w:t>
      </w:r>
      <w:r w:rsidR="00404E9C">
        <w:t>yes</w:t>
      </w:r>
      <w:r>
        <w:t>, must be on current Industrial Designated Representative Form)</w:t>
      </w:r>
    </w:p>
    <w:p w14:paraId="592DD0E0" w14:textId="77777777" w:rsidR="00647935" w:rsidRDefault="00647935" w:rsidP="00647935"/>
    <w:p w14:paraId="4DB30BFF" w14:textId="77777777" w:rsidR="00647935" w:rsidRDefault="00647935" w:rsidP="00647935"/>
    <w:p w14:paraId="68E021AE" w14:textId="77777777" w:rsidR="00647935" w:rsidRDefault="00647935" w:rsidP="00647935">
      <w:r>
        <w:t>Name</w:t>
      </w:r>
      <w:r>
        <w:tab/>
      </w:r>
      <w:r>
        <w:tab/>
      </w:r>
      <w:r>
        <w:tab/>
      </w:r>
    </w:p>
    <w:p w14:paraId="79790D90" w14:textId="408E1B1E" w:rsidR="00647935" w:rsidRDefault="00277036" w:rsidP="0064793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D3CA7" wp14:editId="7384967C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</wp:posOffset>
                </wp:positionV>
                <wp:extent cx="2524125" cy="0"/>
                <wp:effectExtent l="9525" t="7620" r="9525" b="1143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72D6A" id="AutoShape 11" o:spid="_x0000_s1026" type="#_x0000_t32" style="position:absolute;margin-left:84pt;margin-top:.9pt;width:19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DfHg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"/>
            </w:pict>
          </mc:Fallback>
        </mc:AlternateContent>
      </w:r>
    </w:p>
    <w:p w14:paraId="340A4918" w14:textId="77777777" w:rsidR="00647935" w:rsidRDefault="00647935" w:rsidP="00647935">
      <w:pPr>
        <w:tabs>
          <w:tab w:val="left" w:pos="-1890"/>
        </w:tabs>
      </w:pPr>
      <w:r>
        <w:t xml:space="preserve">Email </w:t>
      </w:r>
      <w:r w:rsidR="00404E9C">
        <w:t>A</w:t>
      </w:r>
      <w:r>
        <w:t>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 mail only</w:t>
      </w:r>
    </w:p>
    <w:p w14:paraId="09A2FA42" w14:textId="2793DA4E" w:rsidR="00647935" w:rsidRDefault="00277036" w:rsidP="00647935">
      <w:pPr>
        <w:tabs>
          <w:tab w:val="left" w:pos="-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CA4CA" wp14:editId="4405A4E6">
                <wp:simplePos x="0" y="0"/>
                <wp:positionH relativeFrom="column">
                  <wp:posOffset>4533900</wp:posOffset>
                </wp:positionH>
                <wp:positionV relativeFrom="paragraph">
                  <wp:posOffset>3810</wp:posOffset>
                </wp:positionV>
                <wp:extent cx="552450" cy="0"/>
                <wp:effectExtent l="9525" t="7620" r="9525" b="1143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43A1" id="AutoShape 13" o:spid="_x0000_s1026" type="#_x0000_t32" style="position:absolute;margin-left:357pt;margin-top:.3pt;width:43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mT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AB639" wp14:editId="6E372A6C">
                <wp:simplePos x="0" y="0"/>
                <wp:positionH relativeFrom="column">
                  <wp:posOffset>1076325</wp:posOffset>
                </wp:positionH>
                <wp:positionV relativeFrom="paragraph">
                  <wp:posOffset>3810</wp:posOffset>
                </wp:positionV>
                <wp:extent cx="2524125" cy="0"/>
                <wp:effectExtent l="9525" t="7620" r="952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450A9" id="AutoShape 12" o:spid="_x0000_s1026" type="#_x0000_t32" style="position:absolute;margin-left:84.75pt;margin-top:.3pt;width:19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lT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"/>
            </w:pict>
          </mc:Fallback>
        </mc:AlternateContent>
      </w:r>
    </w:p>
    <w:p w14:paraId="4C6775F7" w14:textId="77777777" w:rsidR="00404E9C" w:rsidRDefault="00404E9C" w:rsidP="00404E9C">
      <w:pPr>
        <w:tabs>
          <w:tab w:val="left" w:pos="-1890"/>
        </w:tabs>
      </w:pPr>
      <w:r>
        <w:t>Phone Number</w:t>
      </w:r>
      <w:r>
        <w:tab/>
      </w:r>
    </w:p>
    <w:p w14:paraId="38256337" w14:textId="77B944A1" w:rsidR="00404E9C" w:rsidRDefault="00277036" w:rsidP="00404E9C">
      <w:pPr>
        <w:tabs>
          <w:tab w:val="left" w:pos="-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D5E34" wp14:editId="69262729">
                <wp:simplePos x="0" y="0"/>
                <wp:positionH relativeFrom="column">
                  <wp:posOffset>1076325</wp:posOffset>
                </wp:positionH>
                <wp:positionV relativeFrom="paragraph">
                  <wp:posOffset>5715</wp:posOffset>
                </wp:positionV>
                <wp:extent cx="2524125" cy="0"/>
                <wp:effectExtent l="9525" t="7620" r="9525" b="1143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E60D1" id="AutoShape 18" o:spid="_x0000_s1026" type="#_x0000_t32" style="position:absolute;margin-left:84.75pt;margin-top:.45pt;width:19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Hb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"/>
            </w:pict>
          </mc:Fallback>
        </mc:AlternateContent>
      </w:r>
    </w:p>
    <w:p w14:paraId="0D5C10B2" w14:textId="77777777" w:rsidR="00647935" w:rsidRDefault="00647935" w:rsidP="00647935">
      <w:pPr>
        <w:tabs>
          <w:tab w:val="left" w:pos="-1890"/>
        </w:tabs>
      </w:pPr>
      <w:r>
        <w:t>Permit Application</w:t>
      </w:r>
      <w:r>
        <w:tab/>
        <w:t>Yes</w:t>
      </w:r>
      <w:r>
        <w:tab/>
      </w:r>
      <w:r>
        <w:tab/>
        <w:t>No</w:t>
      </w:r>
    </w:p>
    <w:p w14:paraId="1FF93CBB" w14:textId="77777777" w:rsidR="00647935" w:rsidRDefault="00647935" w:rsidP="00647935">
      <w:pPr>
        <w:tabs>
          <w:tab w:val="left" w:pos="-1890"/>
        </w:tabs>
      </w:pPr>
    </w:p>
    <w:p w14:paraId="379B9106" w14:textId="77777777" w:rsidR="00647935" w:rsidRDefault="00647935" w:rsidP="00647935">
      <w:pPr>
        <w:tabs>
          <w:tab w:val="left" w:pos="-1890"/>
        </w:tabs>
      </w:pPr>
      <w:r>
        <w:t>Billing Information</w:t>
      </w:r>
      <w:r>
        <w:tab/>
        <w:t>Yes</w:t>
      </w:r>
      <w:r>
        <w:tab/>
      </w:r>
      <w:r>
        <w:tab/>
        <w:t>No</w:t>
      </w:r>
    </w:p>
    <w:p w14:paraId="66176AC5" w14:textId="77777777" w:rsidR="00647935" w:rsidRDefault="00647935" w:rsidP="00647935">
      <w:pPr>
        <w:tabs>
          <w:tab w:val="left" w:pos="-1890"/>
        </w:tabs>
      </w:pPr>
    </w:p>
    <w:p w14:paraId="2B67EE5F" w14:textId="77777777" w:rsidR="00647935" w:rsidRDefault="00647935" w:rsidP="00647935">
      <w:pPr>
        <w:tabs>
          <w:tab w:val="left" w:pos="-1890"/>
        </w:tabs>
      </w:pPr>
      <w:r>
        <w:t>Compliance Issues</w:t>
      </w:r>
      <w:r>
        <w:tab/>
        <w:t>Yes</w:t>
      </w:r>
      <w:r>
        <w:tab/>
      </w:r>
      <w:r>
        <w:tab/>
        <w:t>No</w:t>
      </w:r>
    </w:p>
    <w:p w14:paraId="4D306E14" w14:textId="77777777" w:rsidR="00647935" w:rsidRDefault="00647935" w:rsidP="00647935">
      <w:pPr>
        <w:tabs>
          <w:tab w:val="left" w:pos="-1890"/>
        </w:tabs>
      </w:pPr>
      <w:r>
        <w:tab/>
        <w:t xml:space="preserve">(If </w:t>
      </w:r>
      <w:r w:rsidR="00404E9C">
        <w:t>yes</w:t>
      </w:r>
      <w:r>
        <w:t>, must be on current Industrial Designated Representative Form)</w:t>
      </w:r>
    </w:p>
    <w:p w14:paraId="55FBDE9D" w14:textId="77777777" w:rsidR="00647935" w:rsidRDefault="00647935" w:rsidP="00647935"/>
    <w:p w14:paraId="3A9815B6" w14:textId="77777777" w:rsidR="00647935" w:rsidRDefault="00647935" w:rsidP="00647935">
      <w:r>
        <w:t>Use additional sheets if needed.</w:t>
      </w:r>
    </w:p>
    <w:sectPr w:rsidR="00647935" w:rsidSect="00C85416">
      <w:footerReference w:type="default" r:id="rId8"/>
      <w:headerReference w:type="first" r:id="rId9"/>
      <w:footerReference w:type="first" r:id="rId10"/>
      <w:pgSz w:w="12240" w:h="15840" w:code="1"/>
      <w:pgMar w:top="1800" w:right="180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ABEDD" w14:textId="77777777" w:rsidR="00647935" w:rsidRDefault="00647935">
      <w:r>
        <w:separator/>
      </w:r>
    </w:p>
  </w:endnote>
  <w:endnote w:type="continuationSeparator" w:id="0">
    <w:p w14:paraId="6F5ECB63" w14:textId="77777777" w:rsidR="00647935" w:rsidRDefault="0064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1371" w14:textId="6A410914" w:rsidR="00647935" w:rsidRDefault="00277036">
    <w:pPr>
      <w:pStyle w:val="Footer"/>
      <w:jc w:val="right"/>
      <w:rPr>
        <w:rFonts w:ascii="Book Antiqua" w:hAnsi="Book Antiqua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544D49E" wp14:editId="612BD96D">
              <wp:simplePos x="0" y="0"/>
              <wp:positionH relativeFrom="page">
                <wp:posOffset>1260475</wp:posOffset>
              </wp:positionH>
              <wp:positionV relativeFrom="page">
                <wp:posOffset>2397760</wp:posOffset>
              </wp:positionV>
              <wp:extent cx="5312410" cy="5539740"/>
              <wp:effectExtent l="3175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2410" cy="553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92A77" w14:textId="77777777" w:rsidR="00647935" w:rsidRDefault="0064793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813CFB" wp14:editId="530D1C22">
                                <wp:extent cx="5286375" cy="5514975"/>
                                <wp:effectExtent l="19050" t="0" r="9525" b="0"/>
                                <wp:docPr id="3" name="Picture 3" descr="C:\Documents and Settings\scraig\Local Settings\Temporary Internet Files\MSOffice\Templates\!Watermark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Documents and Settings\scraig\Local Settings\Temporary Internet Files\MSOffice\Templates\!Watermark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6375" cy="5514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44D49E" id="Rectangle 1" o:spid="_x0000_s1026" style="position:absolute;left:0;text-align:left;margin-left:99.25pt;margin-top:188.8pt;width:418.3pt;height:436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" o:allowincell="f" filled="f" stroked="f">
              <v:textbox inset="1pt,1pt,1pt,1pt">
                <w:txbxContent>
                  <w:p w14:paraId="75D92A77" w14:textId="77777777" w:rsidR="00647935" w:rsidRDefault="00647935">
                    <w:r>
                      <w:rPr>
                        <w:noProof/>
                      </w:rPr>
                      <w:drawing>
                        <wp:inline distT="0" distB="0" distL="0" distR="0" wp14:anchorId="22813CFB" wp14:editId="530D1C22">
                          <wp:extent cx="5286375" cy="5514975"/>
                          <wp:effectExtent l="19050" t="0" r="9525" b="0"/>
                          <wp:docPr id="3" name="Picture 3" descr="C:\Documents and Settings\scraig\Local Settings\Temporary Internet Files\MSOffice\Templates\!Watermark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Documents and Settings\scraig\Local Settings\Temporary Internet Files\MSOffice\Templates\!Watermark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6375" cy="5514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47935">
      <w:rPr>
        <w:rFonts w:ascii="Book Antiqua" w:hAnsi="Book Antiqua"/>
        <w:sz w:val="24"/>
      </w:rPr>
      <w:t xml:space="preserve">Page </w:t>
    </w:r>
    <w:r w:rsidR="005F2FC2">
      <w:rPr>
        <w:rStyle w:val="PageNumber"/>
        <w:rFonts w:ascii="Book Antiqua" w:hAnsi="Book Antiqua"/>
        <w:sz w:val="24"/>
      </w:rPr>
      <w:fldChar w:fldCharType="begin"/>
    </w:r>
    <w:r w:rsidR="00647935">
      <w:rPr>
        <w:rStyle w:val="PageNumber"/>
        <w:rFonts w:ascii="Book Antiqua" w:hAnsi="Book Antiqua"/>
        <w:sz w:val="24"/>
      </w:rPr>
      <w:instrText xml:space="preserve"> PAGE </w:instrText>
    </w:r>
    <w:r w:rsidR="005F2FC2">
      <w:rPr>
        <w:rStyle w:val="PageNumber"/>
        <w:rFonts w:ascii="Book Antiqua" w:hAnsi="Book Antiqua"/>
        <w:sz w:val="24"/>
      </w:rPr>
      <w:fldChar w:fldCharType="separate"/>
    </w:r>
    <w:r w:rsidR="00404E9C">
      <w:rPr>
        <w:rStyle w:val="PageNumber"/>
        <w:rFonts w:ascii="Book Antiqua" w:hAnsi="Book Antiqua"/>
        <w:noProof/>
        <w:sz w:val="24"/>
      </w:rPr>
      <w:t>2</w:t>
    </w:r>
    <w:r w:rsidR="005F2FC2">
      <w:rPr>
        <w:rStyle w:val="PageNumber"/>
        <w:rFonts w:ascii="Book Antiqua" w:hAnsi="Book Antiqu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E2A3" w14:textId="77777777" w:rsidR="00647935" w:rsidRPr="00822A17" w:rsidRDefault="00647935" w:rsidP="00B15D19">
    <w:pPr>
      <w:pStyle w:val="Footer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3E542" w14:textId="77777777" w:rsidR="00647935" w:rsidRDefault="00647935">
      <w:r>
        <w:separator/>
      </w:r>
    </w:p>
  </w:footnote>
  <w:footnote w:type="continuationSeparator" w:id="0">
    <w:p w14:paraId="3BAE35FE" w14:textId="77777777" w:rsidR="00647935" w:rsidRDefault="0064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1DAC" w14:textId="77777777" w:rsidR="00647935" w:rsidRPr="00F04F0B" w:rsidRDefault="00647935" w:rsidP="000D4520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smallCaps/>
        <w:sz w:val="26"/>
        <w:szCs w:val="26"/>
      </w:rPr>
    </w:pPr>
    <w:r>
      <w:rPr>
        <w:rFonts w:ascii="Century Gothic" w:hAnsi="Century Gothic"/>
        <w:b/>
        <w:smallCaps/>
        <w:sz w:val="24"/>
      </w:rPr>
      <w:t xml:space="preserve">   </w:t>
    </w:r>
    <w:r w:rsidRPr="00990ED9">
      <w:rPr>
        <w:rFonts w:ascii="Century Gothic" w:hAnsi="Century Gothic"/>
        <w:b/>
        <w:smallCaps/>
        <w:sz w:val="24"/>
      </w:rPr>
      <w:t xml:space="preserve">  </w:t>
    </w:r>
    <w:r>
      <w:rPr>
        <w:rFonts w:ascii="Century Gothic" w:hAnsi="Century Gothic"/>
        <w:b/>
        <w:smallCaps/>
        <w:sz w:val="24"/>
      </w:rPr>
      <w:t xml:space="preserve">     </w:t>
    </w:r>
    <w:r w:rsidRPr="00F04F0B">
      <w:rPr>
        <w:rFonts w:ascii="Century Gothic" w:hAnsi="Century Gothic"/>
        <w:b/>
        <w:smallCaps/>
        <w:sz w:val="26"/>
        <w:szCs w:val="26"/>
      </w:rPr>
      <w:t>Unified Government of Wyandotte County and Kansas City, Kansas</w:t>
    </w:r>
  </w:p>
  <w:p w14:paraId="208F396F" w14:textId="77777777" w:rsidR="00647935" w:rsidRPr="0046313E" w:rsidRDefault="00647935" w:rsidP="00892547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smallCaps/>
        <w:sz w:val="24"/>
      </w:rPr>
    </w:pPr>
    <w:r>
      <w:rPr>
        <w:rFonts w:ascii="Century Gothic" w:hAnsi="Century Gothic"/>
        <w:b/>
        <w:smallCaps/>
        <w:sz w:val="24"/>
      </w:rPr>
      <w:t xml:space="preserve">    Public Works Departmen</w:t>
    </w:r>
    <w:r w:rsidRPr="0046313E">
      <w:rPr>
        <w:rFonts w:ascii="Century Gothic" w:hAnsi="Century Gothic"/>
        <w:b/>
        <w:smallCaps/>
        <w:sz w:val="24"/>
      </w:rPr>
      <w:t xml:space="preserve">t  </w:t>
    </w:r>
  </w:p>
  <w:p w14:paraId="319B2B05" w14:textId="77777777" w:rsidR="00647935" w:rsidRDefault="00647935" w:rsidP="00892547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smallCaps/>
        <w:sz w:val="22"/>
        <w:szCs w:val="22"/>
      </w:rPr>
    </w:pPr>
    <w:r>
      <w:rPr>
        <w:rFonts w:ascii="Century Gothic" w:hAnsi="Century Gothic"/>
        <w:b/>
        <w:smallCaps/>
        <w:sz w:val="22"/>
        <w:szCs w:val="22"/>
      </w:rPr>
      <w:t xml:space="preserve">    </w:t>
    </w:r>
    <w:r w:rsidRPr="00F429A5">
      <w:rPr>
        <w:rFonts w:ascii="Century Gothic" w:hAnsi="Century Gothic"/>
        <w:b/>
        <w:smallCaps/>
        <w:sz w:val="22"/>
        <w:szCs w:val="22"/>
      </w:rPr>
      <w:t>Water Pollution Control Division</w:t>
    </w:r>
  </w:p>
  <w:p w14:paraId="28CE3489" w14:textId="77777777" w:rsidR="00647935" w:rsidRPr="009D5923" w:rsidRDefault="00647935" w:rsidP="00892547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i/>
      </w:rPr>
    </w:pPr>
    <w:r>
      <w:rPr>
        <w:rFonts w:ascii="Century Gothic" w:hAnsi="Century Gothic"/>
        <w:b/>
        <w:i/>
        <w:smallCaps/>
      </w:rPr>
      <w:t xml:space="preserve">    </w:t>
    </w:r>
    <w:r w:rsidRPr="009D5923">
      <w:rPr>
        <w:rFonts w:ascii="Century Gothic" w:hAnsi="Century Gothic"/>
        <w:b/>
        <w:i/>
        <w:smallCaps/>
      </w:rPr>
      <w:t xml:space="preserve">Environmental Compliance Section </w:t>
    </w:r>
    <w:r w:rsidRPr="009D5923">
      <w:rPr>
        <w:rFonts w:ascii="Century Gothic" w:hAnsi="Century Gothic"/>
        <w:b/>
        <w:i/>
      </w:rPr>
      <w:t xml:space="preserve">        </w:t>
    </w:r>
  </w:p>
  <w:p w14:paraId="09C23DD2" w14:textId="77777777" w:rsidR="00647935" w:rsidRPr="00F429A5" w:rsidRDefault="00647935" w:rsidP="009D5923">
    <w:pPr>
      <w:pStyle w:val="Header"/>
      <w:tabs>
        <w:tab w:val="clear" w:pos="4320"/>
        <w:tab w:val="clear" w:pos="8640"/>
        <w:tab w:val="left" w:pos="1710"/>
        <w:tab w:val="right" w:pos="6930"/>
      </w:tabs>
      <w:jc w:val="center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mallCaps/>
        <w:sz w:val="16"/>
        <w:szCs w:val="16"/>
      </w:rPr>
      <w:t xml:space="preserve">  </w:t>
    </w:r>
    <w:r w:rsidRPr="00F429A5">
      <w:rPr>
        <w:rFonts w:ascii="Century Gothic" w:hAnsi="Century Gothic"/>
        <w:b/>
        <w:smallCaps/>
        <w:sz w:val="16"/>
        <w:szCs w:val="16"/>
      </w:rPr>
      <w:t>50 Market Street</w:t>
    </w:r>
    <w:r>
      <w:rPr>
        <w:rFonts w:ascii="Century Gothic" w:hAnsi="Century Gothic"/>
        <w:b/>
        <w:smallCaps/>
        <w:sz w:val="16"/>
        <w:szCs w:val="16"/>
      </w:rPr>
      <w:t xml:space="preserve">                                                                                  </w:t>
    </w:r>
    <w:r w:rsidRPr="00F429A5">
      <w:rPr>
        <w:rFonts w:ascii="Century Gothic" w:hAnsi="Century Gothic"/>
        <w:b/>
        <w:smallCaps/>
        <w:sz w:val="16"/>
        <w:szCs w:val="16"/>
      </w:rPr>
      <w:t xml:space="preserve">(913) </w:t>
    </w:r>
    <w:r>
      <w:rPr>
        <w:rFonts w:ascii="Century Gothic" w:hAnsi="Century Gothic"/>
        <w:b/>
        <w:smallCaps/>
        <w:sz w:val="16"/>
        <w:szCs w:val="16"/>
      </w:rPr>
      <w:t>573-1300</w:t>
    </w:r>
  </w:p>
  <w:p w14:paraId="7BCA50CA" w14:textId="0DEDF3D0" w:rsidR="00647935" w:rsidRPr="000D4520" w:rsidRDefault="00647935" w:rsidP="009D5923">
    <w:pPr>
      <w:pStyle w:val="Header"/>
      <w:tabs>
        <w:tab w:val="clear" w:pos="4320"/>
        <w:tab w:val="clear" w:pos="8640"/>
        <w:tab w:val="left" w:pos="-2520"/>
        <w:tab w:val="left" w:pos="1710"/>
        <w:tab w:val="right" w:pos="6930"/>
        <w:tab w:val="right" w:pos="13050"/>
      </w:tabs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b/>
        <w:smallCaps/>
        <w:sz w:val="16"/>
        <w:szCs w:val="16"/>
      </w:rPr>
      <w:t xml:space="preserve">  </w:t>
    </w:r>
    <w:r w:rsidRPr="00F429A5">
      <w:rPr>
        <w:rFonts w:ascii="Century Gothic" w:hAnsi="Century Gothic"/>
        <w:b/>
        <w:smallCaps/>
        <w:sz w:val="16"/>
        <w:szCs w:val="16"/>
      </w:rPr>
      <w:t>Kansas City, Kansas 66118</w:t>
    </w:r>
    <w:r>
      <w:rPr>
        <w:rFonts w:ascii="Century Gothic" w:hAnsi="Century Gothic"/>
        <w:b/>
        <w:smallCaps/>
        <w:sz w:val="16"/>
        <w:szCs w:val="16"/>
      </w:rPr>
      <w:t xml:space="preserve">                                                     </w:t>
    </w:r>
    <w:r w:rsidRPr="00F429A5">
      <w:rPr>
        <w:rFonts w:ascii="Century Gothic" w:hAnsi="Century Gothic"/>
        <w:b/>
        <w:smallCaps/>
        <w:sz w:val="16"/>
        <w:szCs w:val="16"/>
      </w:rPr>
      <w:t xml:space="preserve">FAX (913) </w:t>
    </w:r>
    <w:r w:rsidR="00277036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C9D9E92" wp14:editId="219FE3AC">
              <wp:simplePos x="0" y="0"/>
              <wp:positionH relativeFrom="page">
                <wp:posOffset>1086485</wp:posOffset>
              </wp:positionH>
              <wp:positionV relativeFrom="page">
                <wp:posOffset>2076450</wp:posOffset>
              </wp:positionV>
              <wp:extent cx="5558790" cy="5634990"/>
              <wp:effectExtent l="635" t="0" r="3175" b="381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58790" cy="563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C4C7C" w14:textId="77777777" w:rsidR="00647935" w:rsidRDefault="005F2FC2" w:rsidP="000D4520">
                          <w:r>
                            <w:fldChar w:fldCharType="begin"/>
                          </w:r>
                          <w:r w:rsidR="00647935">
                            <w:instrText xml:space="preserve"> INCLUDEPICTURE "\\\\Dpw_fs\\sys3\\PW Projects\\Contract Template\\Word Forms\\!WATERMARK.BMP" \* MERGEFORMAT \d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D9E92" id="Rectangle 3" o:spid="_x0000_s1027" style="position:absolute;left:0;text-align:left;margin-left:85.55pt;margin-top:163.5pt;width:437.7pt;height:44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" o:allowincell="f" filled="f" stroked="f" strokeweight="0">
              <v:textbox inset="0,0,0,0">
                <w:txbxContent>
                  <w:p w14:paraId="3AAC4C7C" w14:textId="77777777" w:rsidR="00647935" w:rsidRDefault="005F2FC2" w:rsidP="000D4520">
                    <w:r>
                      <w:fldChar w:fldCharType="begin"/>
                    </w:r>
                    <w:r w:rsidR="00647935">
                      <w:instrText xml:space="preserve"> INCLUDEPICTURE "\\\\Dpw_fs\\sys3\\PW Projects\\Contract Template\\Word Forms\\!WATERMARK.BMP" \* MERGEFORMAT \d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entury Gothic" w:hAnsi="Century Gothic"/>
        <w:b/>
        <w:smallCaps/>
        <w:sz w:val="16"/>
        <w:szCs w:val="16"/>
      </w:rPr>
      <w:t>573-1351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70BD7"/>
    <w:multiLevelType w:val="hybridMultilevel"/>
    <w:tmpl w:val="EE141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20"/>
    <w:rsid w:val="00042D9C"/>
    <w:rsid w:val="000D4520"/>
    <w:rsid w:val="0018348F"/>
    <w:rsid w:val="00197C95"/>
    <w:rsid w:val="001C7CC5"/>
    <w:rsid w:val="001E06CF"/>
    <w:rsid w:val="00246AD2"/>
    <w:rsid w:val="00277036"/>
    <w:rsid w:val="00311954"/>
    <w:rsid w:val="00337BC8"/>
    <w:rsid w:val="00370167"/>
    <w:rsid w:val="003C47EE"/>
    <w:rsid w:val="003D723E"/>
    <w:rsid w:val="00404E9C"/>
    <w:rsid w:val="004351C7"/>
    <w:rsid w:val="00454713"/>
    <w:rsid w:val="0046313E"/>
    <w:rsid w:val="00482E80"/>
    <w:rsid w:val="004F05AF"/>
    <w:rsid w:val="0050701E"/>
    <w:rsid w:val="005C226F"/>
    <w:rsid w:val="005F2FC2"/>
    <w:rsid w:val="005F4DDD"/>
    <w:rsid w:val="00647935"/>
    <w:rsid w:val="006600C1"/>
    <w:rsid w:val="00691AC6"/>
    <w:rsid w:val="006944C3"/>
    <w:rsid w:val="006A3E33"/>
    <w:rsid w:val="0070268A"/>
    <w:rsid w:val="00724419"/>
    <w:rsid w:val="007A4AF4"/>
    <w:rsid w:val="007E496E"/>
    <w:rsid w:val="007F43A5"/>
    <w:rsid w:val="00822A17"/>
    <w:rsid w:val="00832697"/>
    <w:rsid w:val="00870DE9"/>
    <w:rsid w:val="00887511"/>
    <w:rsid w:val="00892547"/>
    <w:rsid w:val="008A3F3D"/>
    <w:rsid w:val="008B726C"/>
    <w:rsid w:val="00925470"/>
    <w:rsid w:val="00950E12"/>
    <w:rsid w:val="00990ED9"/>
    <w:rsid w:val="009B0767"/>
    <w:rsid w:val="009D5923"/>
    <w:rsid w:val="00A92545"/>
    <w:rsid w:val="00AF7388"/>
    <w:rsid w:val="00B15D19"/>
    <w:rsid w:val="00B74223"/>
    <w:rsid w:val="00BB550B"/>
    <w:rsid w:val="00BC693E"/>
    <w:rsid w:val="00C2336A"/>
    <w:rsid w:val="00C604E3"/>
    <w:rsid w:val="00C85416"/>
    <w:rsid w:val="00CB41F4"/>
    <w:rsid w:val="00CB49E0"/>
    <w:rsid w:val="00CF23FC"/>
    <w:rsid w:val="00D8444D"/>
    <w:rsid w:val="00DD2565"/>
    <w:rsid w:val="00E26F4C"/>
    <w:rsid w:val="00E6471B"/>
    <w:rsid w:val="00E67DFF"/>
    <w:rsid w:val="00E831B2"/>
    <w:rsid w:val="00EF0E91"/>
    <w:rsid w:val="00F04F0B"/>
    <w:rsid w:val="00F1217A"/>
    <w:rsid w:val="00F429A5"/>
    <w:rsid w:val="00F567AC"/>
    <w:rsid w:val="00F8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13" type="connector" idref="#_x0000_s1035"/>
        <o:r id="V:Rule14" type="connector" idref="#_x0000_s1036"/>
        <o:r id="V:Rule15" type="connector" idref="#_x0000_s1042"/>
        <o:r id="V:Rule16" type="connector" idref="#_x0000_s1037"/>
        <o:r id="V:Rule17" type="connector" idref="#_x0000_s1033"/>
        <o:r id="V:Rule18" type="connector" idref="#_x0000_s1030"/>
        <o:r id="V:Rule19" type="connector" idref="#_x0000_s1041"/>
        <o:r id="V:Rule20" type="connector" idref="#_x0000_s1029"/>
        <o:r id="V:Rule21" type="connector" idref="#_x0000_s1026"/>
        <o:r id="V:Rule22" type="connector" idref="#_x0000_s1031"/>
        <o:r id="V:Rule23" type="connector" idref="#_x0000_s1034"/>
        <o:r id="V:Rule24" type="connector" idref="#_x0000_s1032"/>
      </o:rules>
    </o:shapelayout>
  </w:shapeDefaults>
  <w:decimalSymbol w:val="."/>
  <w:listSeparator w:val=","/>
  <w14:docId w14:val="6472ED54"/>
  <w15:docId w15:val="{97F5C10A-0CE8-470D-8C27-FDBCBF7C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F4C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E26F4C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E26F4C"/>
  </w:style>
  <w:style w:type="character" w:styleId="CommentReference">
    <w:name w:val="annotation reference"/>
    <w:basedOn w:val="DefaultParagraphFont"/>
    <w:semiHidden/>
    <w:rsid w:val="00E26F4C"/>
    <w:rPr>
      <w:sz w:val="16"/>
    </w:rPr>
  </w:style>
  <w:style w:type="paragraph" w:styleId="CommentText">
    <w:name w:val="annotation text"/>
    <w:basedOn w:val="Normal"/>
    <w:semiHidden/>
    <w:rsid w:val="00E26F4C"/>
    <w:rPr>
      <w:sz w:val="20"/>
    </w:rPr>
  </w:style>
  <w:style w:type="paragraph" w:styleId="BalloonText">
    <w:name w:val="Balloon Text"/>
    <w:basedOn w:val="Normal"/>
    <w:semiHidden/>
    <w:rsid w:val="00E26F4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6F4C"/>
    <w:pPr>
      <w:spacing w:after="220" w:line="180" w:lineRule="atLeast"/>
      <w:ind w:left="835"/>
      <w:jc w:val="both"/>
    </w:pPr>
    <w:rPr>
      <w:rFonts w:ascii="Arial" w:hAnsi="Arial"/>
      <w:spacing w:val="-5"/>
      <w:sz w:val="20"/>
    </w:rPr>
  </w:style>
  <w:style w:type="paragraph" w:customStyle="1" w:styleId="DocumentLabel">
    <w:name w:val="Document Label"/>
    <w:basedOn w:val="Normal"/>
    <w:next w:val="Normal"/>
    <w:rsid w:val="00E26F4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E26F4C"/>
    <w:pPr>
      <w:keepLines/>
      <w:spacing w:after="120"/>
      <w:ind w:left="720" w:hanging="720"/>
      <w:jc w:val="left"/>
    </w:pPr>
  </w:style>
  <w:style w:type="character" w:customStyle="1" w:styleId="MessageHeaderLabel">
    <w:name w:val="Message Header Label"/>
    <w:rsid w:val="00E26F4C"/>
    <w:rPr>
      <w:rFonts w:ascii="Arial Black" w:hAnsi="Arial Black"/>
      <w:spacing w:val="-10"/>
      <w:sz w:val="18"/>
    </w:rPr>
  </w:style>
  <w:style w:type="character" w:styleId="Hyperlink">
    <w:name w:val="Hyperlink"/>
    <w:basedOn w:val="DefaultParagraphFont"/>
    <w:rsid w:val="00C85416"/>
    <w:rPr>
      <w:color w:val="0000FF"/>
      <w:u w:val="single"/>
    </w:rPr>
  </w:style>
  <w:style w:type="table" w:styleId="TableGrid">
    <w:name w:val="Table Grid"/>
    <w:basedOn w:val="TableNormal"/>
    <w:rsid w:val="006479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OA3\Master%20Copies\Blank%20letterhead%20waterm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letterhead watermark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662</CharactersWithSpaces>
  <SharedDoc>false</SharedDoc>
  <HLinks>
    <vt:vector size="6" baseType="variant">
      <vt:variant>
        <vt:i4>6488148</vt:i4>
      </vt:variant>
      <vt:variant>
        <vt:i4>3</vt:i4>
      </vt:variant>
      <vt:variant>
        <vt:i4>0</vt:i4>
      </vt:variant>
      <vt:variant>
        <vt:i4>5</vt:i4>
      </vt:variant>
      <vt:variant>
        <vt:lpwstr>mailto:scraig@wycokck.org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Scott Craig</dc:creator>
  <cp:keywords/>
  <dc:description/>
  <cp:lastModifiedBy>Schmalz, Morgan</cp:lastModifiedBy>
  <cp:revision>2</cp:revision>
  <cp:lastPrinted>2008-05-20T16:35:00Z</cp:lastPrinted>
  <dcterms:created xsi:type="dcterms:W3CDTF">2019-02-19T22:30:00Z</dcterms:created>
  <dcterms:modified xsi:type="dcterms:W3CDTF">2019-02-19T22:30:00Z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1436733174</vt:i4>
  </property>
  <property fmtid="{D5CDD505-2E9C-101B-9397-08002B2CF9AE}" pid="3" name="_ReviewCycleID">
    <vt:i4>1436733174</vt:i4>
  </property>
  <property fmtid="{D5CDD505-2E9C-101B-9397-08002B2CF9AE}" pid="4" name="_NewReviewCycle">
    <vt:lpwstr/>
  </property>
  <property fmtid="{D5CDD505-2E9C-101B-9397-08002B2CF9AE}" pid="5" name="_EmailEntryID">
    <vt:lpwstr>00000000A88DB49421C7D51184CB00C00D0128090700BAF3339F06DFD311846400C00D0128090000026C0DA10000EB171A08B860BE4187071CFBE56C52BE00000100FDE30000</vt:lpwstr>
  </property>
  <property fmtid="{D5CDD505-2E9C-101B-9397-08002B2CF9AE}" pid="6" name="_ReviewingToolsShownOnce">
    <vt:lpwstr/>
  </property>
</Properties>
</file>