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0AB7" w14:textId="77777777" w:rsidR="0046313E" w:rsidRDefault="003A093C" w:rsidP="0046313E">
      <w:pPr>
        <w:framePr w:w="1530" w:h="1575" w:hSpace="180" w:wrap="around" w:vAnchor="text" w:hAnchor="page" w:x="802" w:y="-1495"/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"C:\\Documents and Settings\\scraig\\Local Settings\\Temporary Internet Files\\MSOffice\\Templates\\!Upper Right Logo.bmp"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 w14:anchorId="5E736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9.5pt" fillcolor="window">
            <v:imagedata r:id="rId7" r:href="rId8"/>
          </v:shape>
        </w:pict>
      </w:r>
      <w:r>
        <w:rPr>
          <w:noProof/>
        </w:rPr>
        <w:fldChar w:fldCharType="end"/>
      </w:r>
    </w:p>
    <w:p w14:paraId="678904CA" w14:textId="77777777" w:rsidR="00875C58" w:rsidRDefault="00875C58" w:rsidP="00875C58">
      <w:pPr>
        <w:tabs>
          <w:tab w:val="left" w:pos="6090"/>
        </w:tabs>
        <w:rPr>
          <w:b/>
          <w:u w:val="single"/>
        </w:rPr>
      </w:pPr>
    </w:p>
    <w:p w14:paraId="0E89B252" w14:textId="77777777" w:rsidR="00C85416" w:rsidRPr="00875C58" w:rsidRDefault="00875C58" w:rsidP="00875C58">
      <w:pPr>
        <w:tabs>
          <w:tab w:val="left" w:pos="6090"/>
        </w:tabs>
        <w:rPr>
          <w:b/>
          <w:u w:val="single"/>
        </w:rPr>
      </w:pPr>
      <w:r w:rsidRPr="00875C58">
        <w:rPr>
          <w:b/>
          <w:u w:val="single"/>
        </w:rPr>
        <w:t>INDUSTRIAL PERMIT LIMITATION EXCEEDANCE REPORTING FORM</w:t>
      </w:r>
    </w:p>
    <w:p w14:paraId="538AADB5" w14:textId="77777777" w:rsidR="00875C58" w:rsidRDefault="00875C58" w:rsidP="00875C58">
      <w:pPr>
        <w:tabs>
          <w:tab w:val="left" w:pos="6090"/>
        </w:tabs>
      </w:pPr>
    </w:p>
    <w:p w14:paraId="0A36E242" w14:textId="77777777" w:rsidR="00875C58" w:rsidRDefault="00875C58" w:rsidP="002046DD">
      <w:pPr>
        <w:tabs>
          <w:tab w:val="left" w:pos="6090"/>
        </w:tabs>
        <w:jc w:val="both"/>
      </w:pPr>
      <w:r>
        <w:t xml:space="preserve">This form </w:t>
      </w:r>
      <w:r w:rsidR="002046DD">
        <w:t xml:space="preserve">may be </w:t>
      </w:r>
      <w:r>
        <w:t>used to report exceedances (violations) of limits on Wastewater Discharge Permits issued by Water Pollution Control.</w:t>
      </w:r>
      <w:r w:rsidR="002046DD">
        <w:t xml:space="preserve">  It will be sufficient for the 24-hour notification &amp;/or 5-day letter.</w:t>
      </w:r>
    </w:p>
    <w:p w14:paraId="7692A7DC" w14:textId="77777777" w:rsidR="00875C58" w:rsidRDefault="00875C58" w:rsidP="00875C58">
      <w:pPr>
        <w:pStyle w:val="Heading3"/>
        <w:rPr>
          <w:szCs w:val="24"/>
        </w:rPr>
      </w:pPr>
    </w:p>
    <w:p w14:paraId="733E915D" w14:textId="77777777" w:rsidR="00875C58" w:rsidRPr="00875C58" w:rsidRDefault="003A093C" w:rsidP="00875C58">
      <w:pPr>
        <w:pStyle w:val="Heading3"/>
        <w:rPr>
          <w:szCs w:val="24"/>
        </w:rPr>
      </w:pPr>
      <w:r>
        <w:rPr>
          <w:noProof/>
          <w:szCs w:val="24"/>
        </w:rPr>
        <w:pict w14:anchorId="0C2EE2D6">
          <v:line id="_x0000_s1026" style="position:absolute;left:0;text-align:left;z-index:251652096" from="205.05pt,12.7pt" to="427.05pt,12.7pt"/>
        </w:pict>
      </w:r>
      <w:r w:rsidR="00875C58" w:rsidRPr="00875C58">
        <w:rPr>
          <w:szCs w:val="24"/>
        </w:rPr>
        <w:t>Industry Name</w:t>
      </w:r>
      <w:r w:rsidR="00875C58" w:rsidRPr="00875C58">
        <w:rPr>
          <w:szCs w:val="24"/>
        </w:rPr>
        <w:tab/>
      </w:r>
      <w:r w:rsidR="00875C58" w:rsidRPr="00875C58">
        <w:rPr>
          <w:szCs w:val="24"/>
        </w:rPr>
        <w:tab/>
      </w:r>
      <w:r w:rsidR="00875C58" w:rsidRPr="00875C58">
        <w:rPr>
          <w:szCs w:val="24"/>
        </w:rPr>
        <w:tab/>
      </w:r>
    </w:p>
    <w:p w14:paraId="425B9319" w14:textId="77777777" w:rsidR="00875C58" w:rsidRPr="00875C58" w:rsidRDefault="003A093C" w:rsidP="00875C58">
      <w:pPr>
        <w:spacing w:line="360" w:lineRule="auto"/>
        <w:jc w:val="both"/>
      </w:pPr>
      <w:r>
        <w:rPr>
          <w:noProof/>
        </w:rPr>
        <w:pict w14:anchorId="7DC0EC07">
          <v:line id="_x0000_s1027" style="position:absolute;left:0;text-align:left;z-index:251653120" from="205.05pt,15.1pt" to="427.05pt,15.1pt"/>
        </w:pict>
      </w:r>
      <w:r w:rsidR="00875C58" w:rsidRPr="00875C58">
        <w:t>Facility Address</w:t>
      </w:r>
      <w:r w:rsidR="00875C58" w:rsidRPr="00875C58">
        <w:tab/>
      </w:r>
      <w:r w:rsidR="00875C58" w:rsidRPr="00875C58">
        <w:tab/>
      </w:r>
    </w:p>
    <w:p w14:paraId="4E26F8BA" w14:textId="77777777" w:rsidR="00875C58" w:rsidRPr="00875C58" w:rsidRDefault="003A093C" w:rsidP="00875C58">
      <w:pPr>
        <w:spacing w:line="360" w:lineRule="auto"/>
        <w:jc w:val="both"/>
      </w:pPr>
      <w:r>
        <w:rPr>
          <w:noProof/>
        </w:rPr>
        <w:pict w14:anchorId="6D2BC2E6">
          <v:line id="_x0000_s1028" style="position:absolute;left:0;text-align:left;z-index:251654144" from="205.05pt,13.9pt" to="427.05pt,13.9pt"/>
        </w:pict>
      </w:r>
      <w:r w:rsidR="00875C58" w:rsidRPr="00875C58">
        <w:tab/>
      </w:r>
      <w:r w:rsidR="00875C58" w:rsidRPr="00875C58">
        <w:tab/>
      </w:r>
      <w:r w:rsidR="00875C58" w:rsidRPr="00875C58">
        <w:tab/>
      </w:r>
      <w:r w:rsidR="00875C58" w:rsidRPr="00875C58">
        <w:tab/>
      </w:r>
    </w:p>
    <w:p w14:paraId="4820DED2" w14:textId="77777777" w:rsidR="00875C58" w:rsidRPr="00875C58" w:rsidRDefault="003A093C" w:rsidP="00875C58">
      <w:pPr>
        <w:spacing w:line="360" w:lineRule="auto"/>
        <w:jc w:val="both"/>
      </w:pPr>
      <w:r>
        <w:rPr>
          <w:noProof/>
        </w:rPr>
        <w:pict w14:anchorId="42E0E339">
          <v:line id="_x0000_s1029" style="position:absolute;left:0;text-align:left;z-index:251655168" from="205.05pt,16.3pt" to="427.05pt,16.3pt"/>
        </w:pict>
      </w:r>
      <w:r w:rsidR="006F325C" w:rsidRPr="00875C58">
        <w:t>Permit / Outfall Number</w:t>
      </w:r>
      <w:r w:rsidR="00875C58" w:rsidRPr="00875C58">
        <w:tab/>
      </w:r>
      <w:r w:rsidR="00875C58" w:rsidRPr="00875C58">
        <w:tab/>
      </w:r>
    </w:p>
    <w:p w14:paraId="301103AB" w14:textId="77777777" w:rsidR="00875C58" w:rsidRPr="00875C58" w:rsidRDefault="003A093C" w:rsidP="00875C58">
      <w:pPr>
        <w:pStyle w:val="Heading3"/>
        <w:spacing w:line="360" w:lineRule="auto"/>
        <w:rPr>
          <w:szCs w:val="24"/>
        </w:rPr>
      </w:pPr>
      <w:r>
        <w:rPr>
          <w:noProof/>
          <w:szCs w:val="24"/>
        </w:rPr>
        <w:pict w14:anchorId="4879CA50">
          <v:line id="_x0000_s1034" style="position:absolute;left:0;text-align:left;z-index:251656192" from="205.05pt,15.1pt" to="427.05pt,15.1pt"/>
        </w:pict>
      </w:r>
      <w:r w:rsidR="006F325C">
        <w:rPr>
          <w:szCs w:val="24"/>
        </w:rPr>
        <w:t>Telephone / Fax Number</w:t>
      </w:r>
      <w:r w:rsidR="00875C58" w:rsidRPr="00875C58">
        <w:rPr>
          <w:szCs w:val="24"/>
        </w:rPr>
        <w:tab/>
      </w:r>
      <w:r w:rsidR="00875C58" w:rsidRPr="00875C58">
        <w:rPr>
          <w:szCs w:val="24"/>
        </w:rPr>
        <w:tab/>
      </w:r>
      <w:r w:rsidR="006F325C">
        <w:rPr>
          <w:szCs w:val="24"/>
        </w:rPr>
        <w:t xml:space="preserve"> </w:t>
      </w:r>
      <w:r w:rsidR="006F325C">
        <w:rPr>
          <w:szCs w:val="24"/>
        </w:rPr>
        <w:tab/>
      </w:r>
      <w:r w:rsidR="006F325C">
        <w:rPr>
          <w:szCs w:val="24"/>
        </w:rPr>
        <w:tab/>
      </w:r>
      <w:r w:rsidR="006F325C">
        <w:rPr>
          <w:szCs w:val="24"/>
        </w:rPr>
        <w:tab/>
      </w:r>
      <w:r w:rsidR="006F325C">
        <w:rPr>
          <w:szCs w:val="24"/>
        </w:rPr>
        <w:tab/>
        <w:t>/</w:t>
      </w:r>
    </w:p>
    <w:p w14:paraId="17C687BF" w14:textId="77777777" w:rsidR="00875C58" w:rsidRDefault="003A093C" w:rsidP="00875C58">
      <w:pPr>
        <w:spacing w:line="360" w:lineRule="auto"/>
        <w:jc w:val="both"/>
      </w:pPr>
      <w:r>
        <w:rPr>
          <w:noProof/>
        </w:rPr>
        <w:pict w14:anchorId="03533948">
          <v:line id="_x0000_s1036" style="position:absolute;left:0;text-align:left;z-index:251657216" from="205.05pt,16.3pt" to="427.05pt,16.3pt"/>
        </w:pict>
      </w:r>
      <w:r w:rsidR="00875C58">
        <w:t>Date laboratory report received</w:t>
      </w:r>
      <w:r w:rsidR="00875C58">
        <w:tab/>
      </w:r>
      <w:r w:rsidR="00875C58">
        <w:tab/>
      </w:r>
      <w:r w:rsidR="00875C58">
        <w:tab/>
      </w:r>
      <w:r w:rsidR="00875C58">
        <w:tab/>
      </w:r>
      <w:r w:rsidR="00875C58">
        <w:tab/>
      </w:r>
      <w:r w:rsidR="00875C58">
        <w:tab/>
      </w:r>
    </w:p>
    <w:p w14:paraId="36526EF2" w14:textId="77777777" w:rsidR="002046DD" w:rsidRDefault="003A093C" w:rsidP="002046DD">
      <w:pPr>
        <w:spacing w:line="360" w:lineRule="auto"/>
        <w:jc w:val="both"/>
      </w:pPr>
      <w:r>
        <w:rPr>
          <w:noProof/>
        </w:rPr>
        <w:pict w14:anchorId="2AC926F2">
          <v:line id="_x0000_s1047" style="position:absolute;left:0;text-align:left;z-index:251663360" from="205.05pt,16.3pt" to="427.05pt,16.3pt"/>
        </w:pict>
      </w:r>
      <w:r w:rsidR="002046DD">
        <w:t>Date of 24-hour notification to WPC</w:t>
      </w:r>
      <w:r w:rsidR="002046DD">
        <w:tab/>
      </w:r>
      <w:r w:rsidR="002046DD">
        <w:tab/>
      </w:r>
      <w:r w:rsidR="002046DD">
        <w:tab/>
      </w:r>
      <w:r w:rsidR="002046DD">
        <w:tab/>
      </w:r>
      <w:r w:rsidR="002046DD">
        <w:tab/>
      </w:r>
      <w:r w:rsidR="002046DD">
        <w:tab/>
      </w:r>
    </w:p>
    <w:p w14:paraId="13771B79" w14:textId="77777777" w:rsidR="00875C58" w:rsidRDefault="00875C58" w:rsidP="002046DD">
      <w:pPr>
        <w:spacing w:line="360" w:lineRule="auto"/>
      </w:pPr>
      <w:r>
        <w:t>Laboratory report attached</w:t>
      </w:r>
      <w:r>
        <w:tab/>
      </w:r>
      <w:r>
        <w:tab/>
        <w:t>YES</w:t>
      </w:r>
      <w:r>
        <w:tab/>
      </w:r>
      <w:r>
        <w:tab/>
        <w:t xml:space="preserve">NO </w:t>
      </w:r>
      <w:r>
        <w:tab/>
      </w:r>
      <w:r>
        <w:tab/>
        <w:t>VERBAL ONLY</w:t>
      </w:r>
    </w:p>
    <w:p w14:paraId="5B65B777" w14:textId="77777777" w:rsidR="00875C58" w:rsidRDefault="003A093C" w:rsidP="00875C58">
      <w:pPr>
        <w:spacing w:line="360" w:lineRule="auto"/>
        <w:jc w:val="both"/>
      </w:pPr>
      <w:r>
        <w:rPr>
          <w:noProof/>
        </w:rPr>
        <w:pict w14:anchorId="01E7D6B4">
          <v:line id="_x0000_s1037" style="position:absolute;left:0;text-align:left;z-index:251658240" from="157.05pt,15.1pt" to="379.05pt,15.1pt"/>
        </w:pict>
      </w:r>
      <w:r w:rsidR="00875C58">
        <w:t>Name of certified laboratory</w:t>
      </w:r>
      <w:r w:rsidR="00875C58">
        <w:tab/>
      </w:r>
      <w:r w:rsidR="00875C58">
        <w:tab/>
      </w:r>
      <w:r w:rsidR="00875C58">
        <w:tab/>
      </w:r>
      <w:r w:rsidR="00875C58">
        <w:tab/>
      </w:r>
      <w:r w:rsidR="00875C58">
        <w:tab/>
      </w:r>
      <w:r w:rsidR="00875C58">
        <w:tab/>
      </w:r>
      <w:r w:rsidR="00875C58">
        <w:tab/>
      </w:r>
      <w:r w:rsidR="00875C58">
        <w:tab/>
      </w:r>
      <w:r w:rsidR="00875C58">
        <w:tab/>
      </w:r>
    </w:p>
    <w:p w14:paraId="683C2725" w14:textId="77777777" w:rsidR="00E71B9D" w:rsidRDefault="003A093C" w:rsidP="00875C58">
      <w:pPr>
        <w:spacing w:line="360" w:lineRule="auto"/>
        <w:jc w:val="both"/>
      </w:pPr>
      <w:r>
        <w:rPr>
          <w:noProof/>
        </w:rPr>
        <w:pict w14:anchorId="36247821">
          <v:line id="_x0000_s1038" style="position:absolute;left:0;text-align:left;z-index:251659264" from="157.05pt,14.5pt" to="379.05pt,14.5pt"/>
        </w:pict>
      </w:r>
      <w:r w:rsidR="00E71B9D">
        <w:t>Date</w:t>
      </w:r>
      <w:r w:rsidR="002046DD">
        <w:t>(s)</w:t>
      </w:r>
      <w:r w:rsidR="00E71B9D">
        <w:t xml:space="preserve"> of exceedance</w:t>
      </w:r>
      <w:r w:rsidR="002046DD">
        <w:t>(s)</w:t>
      </w:r>
      <w:r w:rsidR="00E71B9D">
        <w:tab/>
      </w:r>
      <w:r w:rsidR="00E71B9D">
        <w:tab/>
      </w:r>
      <w:r w:rsidR="00E71B9D">
        <w:tab/>
      </w:r>
      <w:r w:rsidR="00E71B9D">
        <w:tab/>
      </w:r>
      <w:r w:rsidR="00E71B9D">
        <w:tab/>
      </w:r>
      <w:r w:rsidR="00E71B9D">
        <w:tab/>
      </w:r>
    </w:p>
    <w:p w14:paraId="66B6AB41" w14:textId="77777777" w:rsidR="002046DD" w:rsidRDefault="002046DD" w:rsidP="002046DD">
      <w:pPr>
        <w:spacing w:line="360" w:lineRule="auto"/>
        <w:jc w:val="center"/>
        <w:rPr>
          <w:b/>
        </w:rPr>
      </w:pPr>
    </w:p>
    <w:p w14:paraId="08D4BD46" w14:textId="77777777" w:rsidR="00875C58" w:rsidRPr="002046DD" w:rsidRDefault="00875C58" w:rsidP="002046DD">
      <w:pPr>
        <w:spacing w:line="360" w:lineRule="auto"/>
        <w:jc w:val="center"/>
        <w:rPr>
          <w:b/>
        </w:rPr>
      </w:pPr>
      <w:r w:rsidRPr="002046DD">
        <w:rPr>
          <w:b/>
        </w:rPr>
        <w:t>Summary of exceedances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2895"/>
      </w:tblGrid>
      <w:tr w:rsidR="00E71B9D" w14:paraId="7377D6E1" w14:textId="77777777">
        <w:tc>
          <w:tcPr>
            <w:tcW w:w="1771" w:type="dxa"/>
          </w:tcPr>
          <w:p w14:paraId="646DE60B" w14:textId="77777777" w:rsidR="00E71B9D" w:rsidRPr="00E71B9D" w:rsidRDefault="00E71B9D" w:rsidP="00875C58">
            <w:pPr>
              <w:spacing w:line="360" w:lineRule="auto"/>
              <w:jc w:val="both"/>
              <w:rPr>
                <w:b/>
              </w:rPr>
            </w:pPr>
            <w:r w:rsidRPr="00E71B9D">
              <w:rPr>
                <w:b/>
              </w:rPr>
              <w:t>Parameter</w:t>
            </w:r>
          </w:p>
        </w:tc>
        <w:tc>
          <w:tcPr>
            <w:tcW w:w="1771" w:type="dxa"/>
          </w:tcPr>
          <w:p w14:paraId="671F1600" w14:textId="77777777" w:rsidR="00E71B9D" w:rsidRPr="00E71B9D" w:rsidRDefault="00E71B9D" w:rsidP="00875C58">
            <w:pPr>
              <w:spacing w:line="360" w:lineRule="auto"/>
              <w:jc w:val="both"/>
              <w:rPr>
                <w:b/>
              </w:rPr>
            </w:pPr>
            <w:r w:rsidRPr="00E71B9D">
              <w:rPr>
                <w:b/>
              </w:rPr>
              <w:t>Result</w:t>
            </w:r>
          </w:p>
        </w:tc>
        <w:tc>
          <w:tcPr>
            <w:tcW w:w="1771" w:type="dxa"/>
          </w:tcPr>
          <w:p w14:paraId="2E9BEE52" w14:textId="77777777" w:rsidR="00E71B9D" w:rsidRPr="00E71B9D" w:rsidRDefault="00E71B9D" w:rsidP="00875C58">
            <w:pPr>
              <w:spacing w:line="360" w:lineRule="auto"/>
              <w:jc w:val="both"/>
              <w:rPr>
                <w:b/>
              </w:rPr>
            </w:pPr>
            <w:r w:rsidRPr="00E71B9D">
              <w:rPr>
                <w:b/>
              </w:rPr>
              <w:t>Units</w:t>
            </w:r>
          </w:p>
        </w:tc>
        <w:tc>
          <w:tcPr>
            <w:tcW w:w="2895" w:type="dxa"/>
          </w:tcPr>
          <w:p w14:paraId="2F127DFB" w14:textId="77777777" w:rsidR="00E71B9D" w:rsidRPr="00E71B9D" w:rsidRDefault="00E71B9D" w:rsidP="00875C58">
            <w:pPr>
              <w:spacing w:line="360" w:lineRule="auto"/>
              <w:jc w:val="both"/>
              <w:rPr>
                <w:b/>
              </w:rPr>
            </w:pPr>
            <w:r w:rsidRPr="00E71B9D">
              <w:rPr>
                <w:b/>
              </w:rPr>
              <w:t>Limitation on permit</w:t>
            </w:r>
          </w:p>
        </w:tc>
      </w:tr>
      <w:tr w:rsidR="00E71B9D" w14:paraId="1532DFFA" w14:textId="77777777">
        <w:tc>
          <w:tcPr>
            <w:tcW w:w="1771" w:type="dxa"/>
          </w:tcPr>
          <w:p w14:paraId="577B67A1" w14:textId="77777777" w:rsidR="00E71B9D" w:rsidRDefault="00E71B9D" w:rsidP="00875C58">
            <w:pPr>
              <w:spacing w:line="360" w:lineRule="auto"/>
              <w:jc w:val="both"/>
            </w:pPr>
          </w:p>
        </w:tc>
        <w:tc>
          <w:tcPr>
            <w:tcW w:w="1771" w:type="dxa"/>
          </w:tcPr>
          <w:p w14:paraId="344368ED" w14:textId="77777777" w:rsidR="00E71B9D" w:rsidRDefault="00E71B9D" w:rsidP="00875C58">
            <w:pPr>
              <w:spacing w:line="360" w:lineRule="auto"/>
              <w:jc w:val="both"/>
            </w:pPr>
          </w:p>
        </w:tc>
        <w:tc>
          <w:tcPr>
            <w:tcW w:w="1771" w:type="dxa"/>
          </w:tcPr>
          <w:p w14:paraId="191D12FC" w14:textId="77777777" w:rsidR="00E71B9D" w:rsidRDefault="00E71B9D" w:rsidP="00875C58">
            <w:pPr>
              <w:spacing w:line="360" w:lineRule="auto"/>
              <w:jc w:val="both"/>
            </w:pPr>
          </w:p>
        </w:tc>
        <w:tc>
          <w:tcPr>
            <w:tcW w:w="2895" w:type="dxa"/>
          </w:tcPr>
          <w:p w14:paraId="0B6DFA95" w14:textId="77777777" w:rsidR="00E71B9D" w:rsidRDefault="00E71B9D" w:rsidP="00875C58">
            <w:pPr>
              <w:spacing w:line="360" w:lineRule="auto"/>
              <w:jc w:val="both"/>
            </w:pPr>
          </w:p>
        </w:tc>
      </w:tr>
      <w:tr w:rsidR="00E71B9D" w14:paraId="218B748D" w14:textId="77777777">
        <w:tc>
          <w:tcPr>
            <w:tcW w:w="1771" w:type="dxa"/>
          </w:tcPr>
          <w:p w14:paraId="5BC735FD" w14:textId="77777777" w:rsidR="00E71B9D" w:rsidRDefault="00E71B9D" w:rsidP="00875C58">
            <w:pPr>
              <w:spacing w:line="360" w:lineRule="auto"/>
              <w:jc w:val="both"/>
            </w:pPr>
          </w:p>
        </w:tc>
        <w:tc>
          <w:tcPr>
            <w:tcW w:w="1771" w:type="dxa"/>
          </w:tcPr>
          <w:p w14:paraId="046EFF49" w14:textId="77777777" w:rsidR="00E71B9D" w:rsidRDefault="00E71B9D" w:rsidP="00875C58">
            <w:pPr>
              <w:spacing w:line="360" w:lineRule="auto"/>
              <w:jc w:val="both"/>
            </w:pPr>
          </w:p>
        </w:tc>
        <w:tc>
          <w:tcPr>
            <w:tcW w:w="1771" w:type="dxa"/>
          </w:tcPr>
          <w:p w14:paraId="314434DD" w14:textId="77777777" w:rsidR="00E71B9D" w:rsidRDefault="00E71B9D" w:rsidP="00875C58">
            <w:pPr>
              <w:spacing w:line="360" w:lineRule="auto"/>
              <w:jc w:val="both"/>
            </w:pPr>
          </w:p>
        </w:tc>
        <w:tc>
          <w:tcPr>
            <w:tcW w:w="2895" w:type="dxa"/>
          </w:tcPr>
          <w:p w14:paraId="20ACD59C" w14:textId="77777777" w:rsidR="00E71B9D" w:rsidRDefault="00E71B9D" w:rsidP="00875C58">
            <w:pPr>
              <w:spacing w:line="360" w:lineRule="auto"/>
              <w:jc w:val="both"/>
            </w:pPr>
          </w:p>
        </w:tc>
      </w:tr>
      <w:tr w:rsidR="00E71B9D" w14:paraId="4667A3D3" w14:textId="77777777">
        <w:tc>
          <w:tcPr>
            <w:tcW w:w="1771" w:type="dxa"/>
          </w:tcPr>
          <w:p w14:paraId="7E030582" w14:textId="77777777" w:rsidR="00E71B9D" w:rsidRDefault="00E71B9D" w:rsidP="00875C58">
            <w:pPr>
              <w:spacing w:line="360" w:lineRule="auto"/>
              <w:jc w:val="both"/>
            </w:pPr>
          </w:p>
        </w:tc>
        <w:tc>
          <w:tcPr>
            <w:tcW w:w="1771" w:type="dxa"/>
          </w:tcPr>
          <w:p w14:paraId="54F74695" w14:textId="77777777" w:rsidR="00E71B9D" w:rsidRDefault="00E71B9D" w:rsidP="00875C58">
            <w:pPr>
              <w:spacing w:line="360" w:lineRule="auto"/>
              <w:jc w:val="both"/>
            </w:pPr>
          </w:p>
        </w:tc>
        <w:tc>
          <w:tcPr>
            <w:tcW w:w="1771" w:type="dxa"/>
          </w:tcPr>
          <w:p w14:paraId="2D5BB3CC" w14:textId="77777777" w:rsidR="00E71B9D" w:rsidRDefault="00E71B9D" w:rsidP="00875C58">
            <w:pPr>
              <w:spacing w:line="360" w:lineRule="auto"/>
              <w:jc w:val="both"/>
            </w:pPr>
          </w:p>
        </w:tc>
        <w:tc>
          <w:tcPr>
            <w:tcW w:w="2895" w:type="dxa"/>
          </w:tcPr>
          <w:p w14:paraId="320D61A4" w14:textId="77777777" w:rsidR="00E71B9D" w:rsidRDefault="00E71B9D" w:rsidP="00875C58">
            <w:pPr>
              <w:spacing w:line="360" w:lineRule="auto"/>
              <w:jc w:val="both"/>
            </w:pPr>
          </w:p>
        </w:tc>
      </w:tr>
    </w:tbl>
    <w:p w14:paraId="1104A7ED" w14:textId="77777777" w:rsidR="00E71B9D" w:rsidRDefault="00E71B9D" w:rsidP="00875C58">
      <w:pPr>
        <w:spacing w:line="360" w:lineRule="auto"/>
        <w:jc w:val="both"/>
      </w:pPr>
    </w:p>
    <w:p w14:paraId="7AAAF381" w14:textId="77777777" w:rsidR="00875C58" w:rsidRDefault="003A093C" w:rsidP="00875C58">
      <w:pPr>
        <w:spacing w:line="360" w:lineRule="auto"/>
        <w:jc w:val="both"/>
      </w:pPr>
      <w:r>
        <w:rPr>
          <w:noProof/>
        </w:rPr>
        <w:pict w14:anchorId="3021616F">
          <v:line id="_x0000_s1042" style="position:absolute;left:0;text-align:left;z-index:251660288" from="-4.95pt,20.05pt" to="355.05pt,20.05pt"/>
        </w:pict>
      </w:r>
    </w:p>
    <w:p w14:paraId="0B4C95DA" w14:textId="77777777" w:rsidR="00E71B9D" w:rsidRDefault="00E71B9D" w:rsidP="00875C58">
      <w:pPr>
        <w:spacing w:line="360" w:lineRule="auto"/>
        <w:jc w:val="both"/>
      </w:pPr>
      <w:r>
        <w:t>Name of reporting party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41D7496" w14:textId="77777777" w:rsidR="00875C58" w:rsidRDefault="003A093C" w:rsidP="00875C58">
      <w:pPr>
        <w:spacing w:line="360" w:lineRule="auto"/>
        <w:jc w:val="both"/>
      </w:pPr>
      <w:r>
        <w:rPr>
          <w:noProof/>
        </w:rPr>
        <w:pict w14:anchorId="0BA3A8D5">
          <v:line id="_x0000_s1043" style="position:absolute;left:0;text-align:left;z-index:251661312" from="-4.95pt,14.65pt" to="427.05pt,14.65pt"/>
        </w:pict>
      </w:r>
    </w:p>
    <w:p w14:paraId="490E4E4C" w14:textId="77777777" w:rsidR="00E71B9D" w:rsidRDefault="00E71B9D" w:rsidP="00875C58">
      <w:pPr>
        <w:spacing w:line="360" w:lineRule="auto"/>
        <w:jc w:val="both"/>
      </w:pPr>
      <w:r>
        <w:t>Title of reporting party</w:t>
      </w:r>
      <w:r w:rsidR="00462736">
        <w:tab/>
      </w:r>
      <w:r w:rsidR="00462736">
        <w:tab/>
      </w:r>
      <w:r w:rsidR="00462736">
        <w:tab/>
      </w:r>
      <w:r w:rsidR="00462736">
        <w:tab/>
      </w:r>
      <w:r w:rsidR="00462736">
        <w:tab/>
        <w:t>Email Address</w:t>
      </w:r>
      <w:r w:rsidR="00462736">
        <w:tab/>
      </w:r>
    </w:p>
    <w:p w14:paraId="44DE8F1A" w14:textId="77777777" w:rsidR="00E71B9D" w:rsidRDefault="00E71B9D" w:rsidP="00875C58">
      <w:pPr>
        <w:spacing w:line="360" w:lineRule="auto"/>
        <w:jc w:val="both"/>
        <w:rPr>
          <w:b/>
        </w:rPr>
      </w:pPr>
      <w:r w:rsidRPr="00E71B9D">
        <w:rPr>
          <w:b/>
        </w:rPr>
        <w:t xml:space="preserve">Mail or fax </w:t>
      </w:r>
      <w:r w:rsidR="00FF5B6F">
        <w:rPr>
          <w:b/>
        </w:rPr>
        <w:t xml:space="preserve">front page </w:t>
      </w:r>
      <w:r w:rsidRPr="00E71B9D">
        <w:rPr>
          <w:b/>
        </w:rPr>
        <w:t>to the addre</w:t>
      </w:r>
      <w:r w:rsidR="00FF5B6F">
        <w:rPr>
          <w:b/>
        </w:rPr>
        <w:t>ss above</w:t>
      </w:r>
    </w:p>
    <w:p w14:paraId="2924BBF4" w14:textId="77777777" w:rsidR="00FF5B6F" w:rsidRDefault="00FF5B6F" w:rsidP="00FF5B6F">
      <w:pPr>
        <w:spacing w:line="360" w:lineRule="auto"/>
        <w:jc w:val="center"/>
        <w:rPr>
          <w:b/>
        </w:rPr>
      </w:pPr>
      <w:r>
        <w:rPr>
          <w:b/>
        </w:rPr>
        <w:t>(OVER)</w:t>
      </w:r>
    </w:p>
    <w:p w14:paraId="014B3B83" w14:textId="77777777" w:rsidR="00FF5B6F" w:rsidRDefault="002046DD" w:rsidP="00FF5B6F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14:paraId="3E36C916" w14:textId="77777777" w:rsidR="00FF5B6F" w:rsidRDefault="00FF5B6F" w:rsidP="00875C58">
      <w:pPr>
        <w:spacing w:line="360" w:lineRule="auto"/>
        <w:jc w:val="both"/>
        <w:rPr>
          <w:b/>
        </w:rPr>
      </w:pPr>
      <w:r>
        <w:rPr>
          <w:b/>
        </w:rPr>
        <w:t>Initial investigation (identification of potential source):</w:t>
      </w:r>
    </w:p>
    <w:p w14:paraId="56CD292F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17B1CD5D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1B2021BC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3ABADE92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2DF96680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53DDFFB6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06A7C056" w14:textId="77777777" w:rsidR="00FF5B6F" w:rsidRDefault="00FF5B6F" w:rsidP="00875C58">
      <w:pPr>
        <w:spacing w:line="360" w:lineRule="auto"/>
        <w:jc w:val="both"/>
        <w:rPr>
          <w:b/>
        </w:rPr>
      </w:pPr>
      <w:r>
        <w:rPr>
          <w:b/>
        </w:rPr>
        <w:t>Corrective action taken:</w:t>
      </w:r>
    </w:p>
    <w:p w14:paraId="6C8A6733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14A60611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40437B70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77E3598A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67EF0BE0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58A77D3F" w14:textId="77777777" w:rsidR="00FF5B6F" w:rsidRDefault="00FF5B6F" w:rsidP="00875C58">
      <w:pPr>
        <w:spacing w:line="360" w:lineRule="auto"/>
        <w:jc w:val="both"/>
        <w:rPr>
          <w:b/>
        </w:rPr>
      </w:pPr>
    </w:p>
    <w:p w14:paraId="2C7CB0CE" w14:textId="77777777" w:rsidR="00FF5B6F" w:rsidRDefault="003A093C" w:rsidP="00FF5B6F">
      <w:pPr>
        <w:jc w:val="both"/>
        <w:rPr>
          <w:b/>
        </w:rPr>
      </w:pPr>
      <w:r>
        <w:rPr>
          <w:b/>
          <w:noProof/>
        </w:rPr>
        <w:pict w14:anchorId="2090AE20">
          <v:line id="_x0000_s1046" style="position:absolute;left:0;text-align:left;z-index:251662336" from="103.05pt,14.35pt" to="319.05pt,14.35pt"/>
        </w:pict>
      </w:r>
      <w:r w:rsidR="00FF5B6F">
        <w:rPr>
          <w:b/>
        </w:rPr>
        <w:t xml:space="preserve">Retest scheduled </w:t>
      </w:r>
      <w:r w:rsidR="00FF5B6F">
        <w:rPr>
          <w:b/>
        </w:rPr>
        <w:tab/>
      </w:r>
      <w:r w:rsidR="00FF5B6F">
        <w:rPr>
          <w:b/>
        </w:rPr>
        <w:tab/>
      </w:r>
      <w:r w:rsidR="00FF5B6F">
        <w:rPr>
          <w:b/>
        </w:rPr>
        <w:tab/>
      </w:r>
      <w:r w:rsidR="00FF5B6F">
        <w:rPr>
          <w:b/>
        </w:rPr>
        <w:tab/>
      </w:r>
      <w:r w:rsidR="00FF5B6F">
        <w:rPr>
          <w:b/>
        </w:rPr>
        <w:tab/>
      </w:r>
      <w:r w:rsidR="00FF5B6F">
        <w:rPr>
          <w:b/>
        </w:rPr>
        <w:tab/>
      </w:r>
      <w:r w:rsidR="00FF5B6F">
        <w:rPr>
          <w:b/>
        </w:rPr>
        <w:tab/>
      </w:r>
    </w:p>
    <w:p w14:paraId="46979D49" w14:textId="77777777" w:rsidR="00FF5B6F" w:rsidRDefault="00FF5B6F" w:rsidP="00FF5B6F">
      <w:pPr>
        <w:jc w:val="both"/>
        <w:rPr>
          <w:b/>
        </w:rPr>
      </w:pPr>
      <w:r>
        <w:rPr>
          <w:b/>
        </w:rPr>
        <w:t>(Within 30 days of receipt of laboratory data)</w:t>
      </w:r>
    </w:p>
    <w:p w14:paraId="4179DA2D" w14:textId="77777777" w:rsidR="00FF5B6F" w:rsidRDefault="00FF5B6F" w:rsidP="00FF5B6F">
      <w:pPr>
        <w:jc w:val="both"/>
        <w:rPr>
          <w:b/>
        </w:rPr>
      </w:pPr>
    </w:p>
    <w:p w14:paraId="7AB3D652" w14:textId="77777777" w:rsidR="00FF5B6F" w:rsidRDefault="00FF5B6F" w:rsidP="00FF5B6F">
      <w:pPr>
        <w:jc w:val="both"/>
        <w:rPr>
          <w:b/>
        </w:rPr>
      </w:pPr>
    </w:p>
    <w:p w14:paraId="60321028" w14:textId="77777777" w:rsidR="00FF5B6F" w:rsidRDefault="00FF5B6F" w:rsidP="00FF5B6F">
      <w:pPr>
        <w:jc w:val="both"/>
        <w:rPr>
          <w:b/>
        </w:rPr>
      </w:pPr>
    </w:p>
    <w:p w14:paraId="7BA2BED8" w14:textId="77777777" w:rsidR="00FF5B6F" w:rsidRDefault="00FF5B6F" w:rsidP="00FF5B6F">
      <w:pPr>
        <w:jc w:val="both"/>
        <w:rPr>
          <w:b/>
        </w:rPr>
      </w:pPr>
    </w:p>
    <w:p w14:paraId="2D806F63" w14:textId="77777777" w:rsidR="00FF5B6F" w:rsidRDefault="00FF5B6F" w:rsidP="00FF5B6F">
      <w:pPr>
        <w:jc w:val="both"/>
        <w:rPr>
          <w:b/>
        </w:rPr>
      </w:pPr>
    </w:p>
    <w:p w14:paraId="333DF9D0" w14:textId="77777777" w:rsidR="00FF5B6F" w:rsidRDefault="00FF5B6F" w:rsidP="00FF5B6F">
      <w:pPr>
        <w:jc w:val="both"/>
        <w:rPr>
          <w:b/>
        </w:rPr>
      </w:pPr>
    </w:p>
    <w:p w14:paraId="6BA57A06" w14:textId="77777777" w:rsidR="00FF5B6F" w:rsidRDefault="00FF5B6F" w:rsidP="00FF5B6F">
      <w:pPr>
        <w:jc w:val="both"/>
        <w:rPr>
          <w:b/>
        </w:rPr>
      </w:pPr>
    </w:p>
    <w:p w14:paraId="464733BD" w14:textId="77777777" w:rsidR="00FF5B6F" w:rsidRDefault="00FF5B6F" w:rsidP="00FF5B6F">
      <w:pPr>
        <w:jc w:val="both"/>
        <w:rPr>
          <w:b/>
        </w:rPr>
      </w:pPr>
    </w:p>
    <w:p w14:paraId="3498A15E" w14:textId="77777777" w:rsidR="00FF5B6F" w:rsidRPr="00FF5B6F" w:rsidRDefault="00FF5B6F" w:rsidP="00FF5B6F">
      <w:pPr>
        <w:jc w:val="both"/>
        <w:rPr>
          <w:b/>
          <w:sz w:val="32"/>
          <w:szCs w:val="32"/>
        </w:rPr>
      </w:pPr>
      <w:r w:rsidRPr="00FF5B6F">
        <w:rPr>
          <w:b/>
          <w:sz w:val="32"/>
          <w:szCs w:val="32"/>
        </w:rPr>
        <w:t>Mail or fax both sides within 5 days of receipt of laboratory data</w:t>
      </w:r>
      <w:r w:rsidR="002046DD">
        <w:rPr>
          <w:b/>
          <w:sz w:val="32"/>
          <w:szCs w:val="32"/>
        </w:rPr>
        <w:t>.</w:t>
      </w:r>
      <w:bookmarkStart w:id="0" w:name="_GoBack"/>
      <w:bookmarkEnd w:id="0"/>
    </w:p>
    <w:sectPr w:rsidR="00FF5B6F" w:rsidRPr="00FF5B6F" w:rsidSect="00E71B9D">
      <w:footerReference w:type="default" r:id="rId9"/>
      <w:headerReference w:type="first" r:id="rId10"/>
      <w:pgSz w:w="12240" w:h="15840" w:code="1"/>
      <w:pgMar w:top="180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9BAD" w14:textId="77777777" w:rsidR="00005CEF" w:rsidRDefault="00005CEF">
      <w:r>
        <w:separator/>
      </w:r>
    </w:p>
  </w:endnote>
  <w:endnote w:type="continuationSeparator" w:id="0">
    <w:p w14:paraId="1ABBF7EA" w14:textId="77777777" w:rsidR="00005CEF" w:rsidRDefault="0000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4FBA" w14:textId="31C37C51" w:rsidR="00F429A5" w:rsidRPr="00FF5B6F" w:rsidRDefault="00F429A5" w:rsidP="00FF5B6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C4AF" w14:textId="77777777" w:rsidR="00005CEF" w:rsidRDefault="00005CEF">
      <w:r>
        <w:separator/>
      </w:r>
    </w:p>
  </w:footnote>
  <w:footnote w:type="continuationSeparator" w:id="0">
    <w:p w14:paraId="05C6F98D" w14:textId="77777777" w:rsidR="00005CEF" w:rsidRDefault="0000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91C7" w14:textId="77777777" w:rsidR="00F429A5" w:rsidRPr="00F04F0B" w:rsidRDefault="00F429A5" w:rsidP="000D4520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6"/>
        <w:szCs w:val="26"/>
      </w:rPr>
    </w:pPr>
    <w:r>
      <w:rPr>
        <w:rFonts w:ascii="Century Gothic" w:hAnsi="Century Gothic"/>
        <w:b/>
        <w:smallCaps/>
        <w:sz w:val="24"/>
      </w:rPr>
      <w:t xml:space="preserve">   </w:t>
    </w:r>
    <w:r w:rsidRPr="00990ED9">
      <w:rPr>
        <w:rFonts w:ascii="Century Gothic" w:hAnsi="Century Gothic"/>
        <w:b/>
        <w:smallCaps/>
        <w:sz w:val="24"/>
      </w:rPr>
      <w:t xml:space="preserve">  </w:t>
    </w:r>
    <w:r w:rsidRPr="00F04F0B">
      <w:rPr>
        <w:rFonts w:ascii="Century Gothic" w:hAnsi="Century Gothic"/>
        <w:b/>
        <w:smallCaps/>
        <w:sz w:val="26"/>
        <w:szCs w:val="26"/>
      </w:rPr>
      <w:t>Unified Government of Wyandotte County and Kansas City, Kansas</w:t>
    </w:r>
  </w:p>
  <w:p w14:paraId="5792602D" w14:textId="77777777" w:rsidR="00F429A5" w:rsidRPr="0046313E" w:rsidRDefault="009D5923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4"/>
      </w:rPr>
    </w:pPr>
    <w:r>
      <w:rPr>
        <w:rFonts w:ascii="Century Gothic" w:hAnsi="Century Gothic"/>
        <w:b/>
        <w:smallCaps/>
        <w:sz w:val="24"/>
      </w:rPr>
      <w:t>Public Works Departmen</w:t>
    </w:r>
    <w:r w:rsidR="00F429A5" w:rsidRPr="0046313E">
      <w:rPr>
        <w:rFonts w:ascii="Century Gothic" w:hAnsi="Century Gothic"/>
        <w:b/>
        <w:smallCaps/>
        <w:sz w:val="24"/>
      </w:rPr>
      <w:t xml:space="preserve">t  </w:t>
    </w:r>
  </w:p>
  <w:p w14:paraId="258072DE" w14:textId="77777777" w:rsidR="0046313E" w:rsidRDefault="00F429A5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2"/>
        <w:szCs w:val="22"/>
      </w:rPr>
    </w:pPr>
    <w:r w:rsidRPr="00F429A5">
      <w:rPr>
        <w:rFonts w:ascii="Century Gothic" w:hAnsi="Century Gothic"/>
        <w:b/>
        <w:smallCaps/>
        <w:sz w:val="22"/>
        <w:szCs w:val="22"/>
      </w:rPr>
      <w:t>Water Pollution Control Division</w:t>
    </w:r>
  </w:p>
  <w:p w14:paraId="4BC3844B" w14:textId="77777777" w:rsidR="00F429A5" w:rsidRPr="009D5923" w:rsidRDefault="0046313E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i/>
      </w:rPr>
    </w:pPr>
    <w:r w:rsidRPr="009D5923">
      <w:rPr>
        <w:rFonts w:ascii="Century Gothic" w:hAnsi="Century Gothic"/>
        <w:b/>
        <w:i/>
        <w:smallCaps/>
      </w:rPr>
      <w:t>Environmental Compliance Section</w:t>
    </w:r>
    <w:r w:rsidR="00F429A5" w:rsidRPr="009D5923">
      <w:rPr>
        <w:rFonts w:ascii="Century Gothic" w:hAnsi="Century Gothic"/>
        <w:b/>
        <w:i/>
        <w:smallCaps/>
      </w:rPr>
      <w:t xml:space="preserve"> </w:t>
    </w:r>
    <w:r w:rsidR="00F429A5" w:rsidRPr="009D5923">
      <w:rPr>
        <w:rFonts w:ascii="Century Gothic" w:hAnsi="Century Gothic"/>
        <w:b/>
        <w:i/>
      </w:rPr>
      <w:t xml:space="preserve">        </w:t>
    </w:r>
  </w:p>
  <w:p w14:paraId="26B6FC53" w14:textId="77777777" w:rsidR="00F429A5" w:rsidRPr="00F429A5" w:rsidRDefault="00F429A5" w:rsidP="009D5923">
    <w:pPr>
      <w:pStyle w:val="Header"/>
      <w:tabs>
        <w:tab w:val="clear" w:pos="4320"/>
        <w:tab w:val="clear" w:pos="8640"/>
        <w:tab w:val="left" w:pos="1710"/>
        <w:tab w:val="right" w:pos="6930"/>
      </w:tabs>
      <w:jc w:val="center"/>
      <w:rPr>
        <w:rFonts w:ascii="Century Gothic" w:hAnsi="Century Gothic"/>
        <w:b/>
        <w:sz w:val="22"/>
        <w:szCs w:val="22"/>
      </w:rPr>
    </w:pPr>
    <w:r w:rsidRPr="00F429A5">
      <w:rPr>
        <w:rFonts w:ascii="Century Gothic" w:hAnsi="Century Gothic"/>
        <w:b/>
        <w:smallCaps/>
        <w:sz w:val="16"/>
        <w:szCs w:val="16"/>
      </w:rPr>
      <w:t>50 Market Street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                                   </w:t>
    </w:r>
    <w:r w:rsidRPr="00F429A5">
      <w:rPr>
        <w:rFonts w:ascii="Century Gothic" w:hAnsi="Century Gothic"/>
        <w:b/>
        <w:smallCaps/>
        <w:sz w:val="16"/>
        <w:szCs w:val="16"/>
      </w:rPr>
      <w:t xml:space="preserve">(913) </w:t>
    </w:r>
    <w:r w:rsidR="00860750">
      <w:rPr>
        <w:rFonts w:ascii="Century Gothic" w:hAnsi="Century Gothic"/>
        <w:b/>
        <w:smallCaps/>
        <w:sz w:val="16"/>
        <w:szCs w:val="16"/>
      </w:rPr>
      <w:t>573-1300</w:t>
    </w:r>
  </w:p>
  <w:p w14:paraId="54FAD624" w14:textId="77777777" w:rsidR="00F429A5" w:rsidRPr="000D4520" w:rsidRDefault="00F429A5" w:rsidP="009D5923">
    <w:pPr>
      <w:pStyle w:val="Header"/>
      <w:tabs>
        <w:tab w:val="clear" w:pos="4320"/>
        <w:tab w:val="clear" w:pos="8640"/>
        <w:tab w:val="left" w:pos="-2520"/>
        <w:tab w:val="left" w:pos="1710"/>
        <w:tab w:val="right" w:pos="6930"/>
        <w:tab w:val="right" w:pos="13050"/>
      </w:tabs>
      <w:jc w:val="center"/>
      <w:rPr>
        <w:rFonts w:ascii="Century Gothic" w:hAnsi="Century Gothic"/>
        <w:b/>
        <w:sz w:val="16"/>
      </w:rPr>
    </w:pPr>
    <w:r w:rsidRPr="00F429A5">
      <w:rPr>
        <w:rFonts w:ascii="Century Gothic" w:hAnsi="Century Gothic"/>
        <w:b/>
        <w:smallCaps/>
        <w:sz w:val="16"/>
        <w:szCs w:val="16"/>
      </w:rPr>
      <w:t>Kansas City, Kansas 66118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            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</w:t>
    </w:r>
    <w:r w:rsidR="00860750">
      <w:rPr>
        <w:rFonts w:ascii="Century Gothic" w:hAnsi="Century Gothic"/>
        <w:b/>
        <w:smallCaps/>
        <w:sz w:val="16"/>
        <w:szCs w:val="16"/>
      </w:rPr>
      <w:t>FAX (913) 573-1351</w:t>
    </w:r>
    <w:r w:rsidR="003A093C">
      <w:rPr>
        <w:noProof/>
      </w:rPr>
      <w:pict w14:anchorId="453479F7">
        <v:rect id="_x0000_s2051" style="position:absolute;left:0;text-align:left;margin-left:85.55pt;margin-top:163.5pt;width:437.7pt;height:443.7pt;z-index:251658240;mso-position-horizontal-relative:page;mso-position-vertical-relative:page" o:allowincell="f" filled="f" stroked="f" strokeweight="0">
          <v:textbox inset="0,0,0,0">
            <w:txbxContent>
              <w:p w14:paraId="0937E3CF" w14:textId="77777777" w:rsidR="00F429A5" w:rsidRDefault="00610788" w:rsidP="000D4520">
                <w:r>
                  <w:fldChar w:fldCharType="begin"/>
                </w:r>
                <w:r w:rsidR="00F429A5">
                  <w:instrText xml:space="preserve"> INCLUDEPICTURE "\\\\Dpw_fs\\sys3\\PW Projects\\Contract Template\\Word Forms\\!WATERMARK.BMP" \* MERGEFORMAT \d </w:instrTex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0BD7"/>
    <w:multiLevelType w:val="hybridMultilevel"/>
    <w:tmpl w:val="EE141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4520"/>
    <w:rsid w:val="00005CEF"/>
    <w:rsid w:val="00041F1A"/>
    <w:rsid w:val="00042D9C"/>
    <w:rsid w:val="000666BF"/>
    <w:rsid w:val="000C6B6B"/>
    <w:rsid w:val="000D4520"/>
    <w:rsid w:val="0018348F"/>
    <w:rsid w:val="001E06CF"/>
    <w:rsid w:val="002046DD"/>
    <w:rsid w:val="002D4095"/>
    <w:rsid w:val="00311954"/>
    <w:rsid w:val="003149F9"/>
    <w:rsid w:val="00337BC8"/>
    <w:rsid w:val="00370167"/>
    <w:rsid w:val="003A093C"/>
    <w:rsid w:val="00405D5A"/>
    <w:rsid w:val="00454713"/>
    <w:rsid w:val="00462736"/>
    <w:rsid w:val="0046313E"/>
    <w:rsid w:val="004F05AF"/>
    <w:rsid w:val="005C226F"/>
    <w:rsid w:val="00610788"/>
    <w:rsid w:val="006318B4"/>
    <w:rsid w:val="00691AC6"/>
    <w:rsid w:val="006944C3"/>
    <w:rsid w:val="006A3E33"/>
    <w:rsid w:val="006E04D8"/>
    <w:rsid w:val="006F325C"/>
    <w:rsid w:val="00724419"/>
    <w:rsid w:val="007E496E"/>
    <w:rsid w:val="00845B87"/>
    <w:rsid w:val="00860750"/>
    <w:rsid w:val="00870DE9"/>
    <w:rsid w:val="00875C58"/>
    <w:rsid w:val="00887511"/>
    <w:rsid w:val="00892547"/>
    <w:rsid w:val="00906020"/>
    <w:rsid w:val="00925470"/>
    <w:rsid w:val="009501BD"/>
    <w:rsid w:val="00990ED9"/>
    <w:rsid w:val="009B0767"/>
    <w:rsid w:val="009D5923"/>
    <w:rsid w:val="00A431B8"/>
    <w:rsid w:val="00A92545"/>
    <w:rsid w:val="00AF7388"/>
    <w:rsid w:val="00B15D19"/>
    <w:rsid w:val="00B74223"/>
    <w:rsid w:val="00BB550B"/>
    <w:rsid w:val="00C2336A"/>
    <w:rsid w:val="00C85416"/>
    <w:rsid w:val="00CB3AD6"/>
    <w:rsid w:val="00CB41F4"/>
    <w:rsid w:val="00D150D2"/>
    <w:rsid w:val="00D8444D"/>
    <w:rsid w:val="00E6471B"/>
    <w:rsid w:val="00E67DFF"/>
    <w:rsid w:val="00E71B9D"/>
    <w:rsid w:val="00EF0E91"/>
    <w:rsid w:val="00F04F0B"/>
    <w:rsid w:val="00F429A5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C6174C3"/>
  <w15:docId w15:val="{FB758D67-40DD-4CCF-9E3B-6E41FBE8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B87"/>
    <w:rPr>
      <w:sz w:val="24"/>
      <w:szCs w:val="24"/>
    </w:rPr>
  </w:style>
  <w:style w:type="paragraph" w:styleId="Heading3">
    <w:name w:val="heading 3"/>
    <w:basedOn w:val="Normal"/>
    <w:next w:val="Normal"/>
    <w:qFormat/>
    <w:rsid w:val="00875C58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B87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845B87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45B87"/>
  </w:style>
  <w:style w:type="character" w:styleId="CommentReference">
    <w:name w:val="annotation reference"/>
    <w:basedOn w:val="DefaultParagraphFont"/>
    <w:semiHidden/>
    <w:rsid w:val="00845B87"/>
    <w:rPr>
      <w:sz w:val="16"/>
    </w:rPr>
  </w:style>
  <w:style w:type="paragraph" w:styleId="CommentText">
    <w:name w:val="annotation text"/>
    <w:basedOn w:val="Normal"/>
    <w:semiHidden/>
    <w:rsid w:val="00845B87"/>
    <w:rPr>
      <w:sz w:val="20"/>
    </w:rPr>
  </w:style>
  <w:style w:type="paragraph" w:styleId="BalloonText">
    <w:name w:val="Balloon Text"/>
    <w:basedOn w:val="Normal"/>
    <w:semiHidden/>
    <w:rsid w:val="0084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45B87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845B8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845B87"/>
    <w:pPr>
      <w:keepLines/>
      <w:spacing w:after="120"/>
      <w:ind w:left="720" w:hanging="720"/>
      <w:jc w:val="left"/>
    </w:pPr>
  </w:style>
  <w:style w:type="character" w:customStyle="1" w:styleId="MessageHeaderLabel">
    <w:name w:val="Message Header Label"/>
    <w:rsid w:val="00845B87"/>
    <w:rPr>
      <w:rFonts w:ascii="Arial Black" w:hAnsi="Arial Black"/>
      <w:spacing w:val="-10"/>
      <w:sz w:val="18"/>
    </w:rPr>
  </w:style>
  <w:style w:type="character" w:styleId="Hyperlink">
    <w:name w:val="Hyperlink"/>
    <w:basedOn w:val="DefaultParagraphFont"/>
    <w:rsid w:val="00C85416"/>
    <w:rPr>
      <w:color w:val="0000FF"/>
      <w:u w:val="single"/>
    </w:rPr>
  </w:style>
  <w:style w:type="table" w:styleId="TableGrid">
    <w:name w:val="Table Grid"/>
    <w:basedOn w:val="TableNormal"/>
    <w:rsid w:val="0087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scraig\Local%20Settings\Temporary%20Internet%20Files\MSOffice\Templates\!Upper%20Right%20Logo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OA3\Master%20Copies\Blank%20letterhead%20waterm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watermark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 Craig</dc:creator>
  <cp:keywords/>
  <dc:description/>
  <cp:lastModifiedBy>Schmalz, Morgan</cp:lastModifiedBy>
  <cp:revision>7</cp:revision>
  <cp:lastPrinted>2010-07-29T12:30:00Z</cp:lastPrinted>
  <dcterms:created xsi:type="dcterms:W3CDTF">2008-10-22T13:41:00Z</dcterms:created>
  <dcterms:modified xsi:type="dcterms:W3CDTF">2019-07-22T13:57:00Z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1436733174</vt:i4>
  </property>
  <property fmtid="{D5CDD505-2E9C-101B-9397-08002B2CF9AE}" pid="3" name="_ReviewCycleID">
    <vt:i4>1436733174</vt:i4>
  </property>
  <property fmtid="{D5CDD505-2E9C-101B-9397-08002B2CF9AE}" pid="4" name="_NewReviewCycle">
    <vt:lpwstr/>
  </property>
  <property fmtid="{D5CDD505-2E9C-101B-9397-08002B2CF9AE}" pid="5" name="_EmailEntryID">
    <vt:lpwstr>00000000A88DB49421C7D51184CB00C00D0128090700BAF3339F06DFD311846400C00D0128090000026C0DA10000EB171A08B860BE4187071CFBE56C52BE00000100FDE30000</vt:lpwstr>
  </property>
  <property fmtid="{D5CDD505-2E9C-101B-9397-08002B2CF9AE}" pid="6" name="_ReviewingToolsShownOnce">
    <vt:lpwstr/>
  </property>
</Properties>
</file>