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90337" w14:textId="77777777" w:rsidR="0046313E" w:rsidRDefault="003451B9" w:rsidP="0046313E">
      <w:pPr>
        <w:framePr w:w="1530" w:h="1575" w:hSpace="180" w:wrap="around" w:vAnchor="text" w:hAnchor="page" w:x="802" w:y="-1495"/>
      </w:pPr>
      <w:bookmarkStart w:id="0" w:name="_GoBack"/>
      <w:bookmarkEnd w:id="0"/>
      <w:r>
        <w:rPr>
          <w:noProof/>
        </w:rPr>
        <w:drawing>
          <wp:inline distT="0" distB="0" distL="0" distR="0" wp14:anchorId="32283947" wp14:editId="4C2A266B">
            <wp:extent cx="971550" cy="1009650"/>
            <wp:effectExtent l="19050" t="0" r="0" b="0"/>
            <wp:docPr id="1" name="Picture 1" descr="C:\Documents and Settings\scraig\Local Settings\Temporary Internet Files\MSOffice\Templates\!Upper Righ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raig\Local Settings\Temporary Internet Files\MSOffice\Templates\!Upper Right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D25AD" w14:textId="77777777" w:rsidR="00C85416" w:rsidRDefault="00C85416" w:rsidP="0023626C">
      <w:pPr>
        <w:tabs>
          <w:tab w:val="left" w:pos="6090"/>
        </w:tabs>
        <w:ind w:left="720"/>
      </w:pPr>
    </w:p>
    <w:p w14:paraId="175B4FBE" w14:textId="77777777" w:rsidR="00990818" w:rsidRPr="00990818" w:rsidRDefault="00990818" w:rsidP="00990818">
      <w:pPr>
        <w:tabs>
          <w:tab w:val="left" w:pos="6090"/>
        </w:tabs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INDUSTRIAL SAMPLING NOTIFICATION FORM</w:t>
      </w:r>
    </w:p>
    <w:p w14:paraId="250EE319" w14:textId="77777777" w:rsidR="00990818" w:rsidRDefault="00990818" w:rsidP="0023626C">
      <w:pPr>
        <w:tabs>
          <w:tab w:val="left" w:pos="6090"/>
        </w:tabs>
        <w:ind w:left="720"/>
      </w:pPr>
    </w:p>
    <w:p w14:paraId="472AFCF7" w14:textId="77777777" w:rsidR="00990818" w:rsidRPr="00875C58" w:rsidRDefault="00E25AF3" w:rsidP="00990818">
      <w:pPr>
        <w:pStyle w:val="Heading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10B79B" wp14:editId="04607BE5">
                <wp:simplePos x="0" y="0"/>
                <wp:positionH relativeFrom="column">
                  <wp:posOffset>2604135</wp:posOffset>
                </wp:positionH>
                <wp:positionV relativeFrom="paragraph">
                  <wp:posOffset>161290</wp:posOffset>
                </wp:positionV>
                <wp:extent cx="2819400" cy="0"/>
                <wp:effectExtent l="13335" t="8890" r="5715" b="1016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9321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2.7pt" to="42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J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Q2t640qIWKmdDcXRs3oxW02/O6T0qiXqwCPF14uBtCxkJG9SwsYZuGDff9EMYsjR69in&#10;c2O7AAkdQOcox+UuBz97ROEwn2XzIgX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IXDBF3dAAAACQEAAA8AAABkcnMvZG93bnJldi54bWxMj8FOwzAMhu9IvENkJC7TlrR0&#10;01SaTgjojQsDxNVrTFvRJF2TbYWnx2gHOPr3p9+fi81ke3GkMXTeaUgWCgS52pvONRpeX6r5GkSI&#10;6Az23pGGLwqwKS8vCsyNP7lnOm5jI7jEhRw1tDEOuZShbsliWPiBHO8+/Ggx8jg20ox44nLby1Sp&#10;lbTYOb7Q4kD3LdWf24PVEKo32lffs3qm3m8aT+n+4ekRtb6+mu5uQUSa4h8Mv/qsDiU77fzBmSB6&#10;DVmiEkY1pMsMBAPrZcbB7hzIspD/Pyh/AAAA//8DAFBLAQItABQABgAIAAAAIQC2gziS/gAAAOEB&#10;AAATAAAAAAAAAAAAAAAAAAAAAABbQ29udGVudF9UeXBlc10ueG1sUEsBAi0AFAAGAAgAAAAhADj9&#10;If/WAAAAlAEAAAsAAAAAAAAAAAAAAAAALwEAAF9yZWxzLy5yZWxzUEsBAi0AFAAGAAgAAAAhAMHu&#10;EngTAgAAKQQAAA4AAAAAAAAAAAAAAAAALgIAAGRycy9lMm9Eb2MueG1sUEsBAi0AFAAGAAgAAAAh&#10;AIXDBF3dAAAACQEAAA8AAAAAAAAAAAAAAAAAbQQAAGRycy9kb3ducmV2LnhtbFBLBQYAAAAABAAE&#10;APMAAAB3BQAAAAA=&#10;"/>
            </w:pict>
          </mc:Fallback>
        </mc:AlternateContent>
      </w:r>
      <w:r w:rsidR="00990818" w:rsidRPr="00875C58">
        <w:rPr>
          <w:szCs w:val="24"/>
        </w:rPr>
        <w:t>Industry Name</w:t>
      </w:r>
      <w:r w:rsidR="00990818" w:rsidRPr="00875C58">
        <w:rPr>
          <w:szCs w:val="24"/>
        </w:rPr>
        <w:tab/>
      </w:r>
      <w:r w:rsidR="00990818" w:rsidRPr="00875C58">
        <w:rPr>
          <w:szCs w:val="24"/>
        </w:rPr>
        <w:tab/>
      </w:r>
      <w:r w:rsidR="00990818" w:rsidRPr="00875C58">
        <w:rPr>
          <w:szCs w:val="24"/>
        </w:rPr>
        <w:tab/>
      </w:r>
    </w:p>
    <w:p w14:paraId="57376320" w14:textId="77777777" w:rsidR="00990818" w:rsidRPr="00875C58" w:rsidRDefault="00E25AF3" w:rsidP="0099081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7DB7B8" wp14:editId="65FDB1CF">
                <wp:simplePos x="0" y="0"/>
                <wp:positionH relativeFrom="column">
                  <wp:posOffset>2604135</wp:posOffset>
                </wp:positionH>
                <wp:positionV relativeFrom="paragraph">
                  <wp:posOffset>191770</wp:posOffset>
                </wp:positionV>
                <wp:extent cx="2819400" cy="0"/>
                <wp:effectExtent l="13335" t="10795" r="5715" b="825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09B5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5.1pt" to="427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W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Cq3pjSshYqV2NhRHz+rFbDX97pDSq5aoA48UXy8G0rKQkbxJCRtn4IJ9/1kziCFHr2Of&#10;zo3tAiR0AJ2jHJe7HPzsEYXDfJbNixRo0cGXkHJINNb5T1x3KBgVlsA5ApPT1vlAhJRDSLhH6Y2Q&#10;MqotFeorPJ/kk5jgtBQsOEOYs4f9Slp0ImFe4herAs9jmNVHxSJYywlb32xPhLzacLlUAQ9KATo3&#10;6zoQP+bpfD1bz4pRkU/XoyKt69HHzaoYTTfZh0n9VK9WdfYzUMuKshWMcRXYDcOZFX8n/u2ZXMfq&#10;Pp73NiRv0WO/gOzwj6SjlkG+6yDsNbvs7KAxzGMMvr2dMPCPe7AfX/jyFwAAAP//AwBQSwMEFAAG&#10;AAgAAAAhAKnQY97cAAAACQEAAA8AAABkcnMvZG93bnJldi54bWxMj8FOwzAMhu9IvENkJC4TS9oN&#10;NJWmEwJ648IAcfVa01Y0TtdkW+HpMdoBjv796ffnfD25Xh1oDJ1nC8ncgCKufN1xY+H1pbxagQoR&#10;ucbeM1n4ogDr4vwsx6z2R36mwyY2Sko4ZGihjXHItA5VSw7D3A/Esvvwo8Mo49joesSjlLtep8bc&#10;aIcdy4UWB7pvqfrc7J2FUL7RrvyeVTPzvmg8pbuHp0e09vJiursFFWmKfzD86os6FOK09Xuug+ot&#10;LBOTCGphYVJQAqyulxJsT4Eucv3/g+IHAAD//wMAUEsBAi0AFAAGAAgAAAAhALaDOJL+AAAA4QEA&#10;ABMAAAAAAAAAAAAAAAAAAAAAAFtDb250ZW50X1R5cGVzXS54bWxQSwECLQAUAAYACAAAACEAOP0h&#10;/9YAAACUAQAACwAAAAAAAAAAAAAAAAAvAQAAX3JlbHMvLnJlbHNQSwECLQAUAAYACAAAACEAp9cV&#10;lRMCAAApBAAADgAAAAAAAAAAAAAAAAAuAgAAZHJzL2Uyb0RvYy54bWxQSwECLQAUAAYACAAAACEA&#10;qdBj3twAAAAJAQAADwAAAAAAAAAAAAAAAABtBAAAZHJzL2Rvd25yZXYueG1sUEsFBgAAAAAEAAQA&#10;8wAAAHYFAAAAAA==&#10;"/>
            </w:pict>
          </mc:Fallback>
        </mc:AlternateContent>
      </w:r>
      <w:r w:rsidR="00990818" w:rsidRPr="00875C58">
        <w:t>Facility Address</w:t>
      </w:r>
      <w:r w:rsidR="00990818" w:rsidRPr="00875C58">
        <w:tab/>
      </w:r>
      <w:r w:rsidR="00990818" w:rsidRPr="00875C58">
        <w:tab/>
      </w:r>
    </w:p>
    <w:p w14:paraId="02E2A2D6" w14:textId="77777777" w:rsidR="00990818" w:rsidRPr="00875C58" w:rsidRDefault="00E25AF3" w:rsidP="0099081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9B333B" wp14:editId="6D0940E3">
                <wp:simplePos x="0" y="0"/>
                <wp:positionH relativeFrom="column">
                  <wp:posOffset>2604135</wp:posOffset>
                </wp:positionH>
                <wp:positionV relativeFrom="paragraph">
                  <wp:posOffset>176530</wp:posOffset>
                </wp:positionV>
                <wp:extent cx="2819400" cy="0"/>
                <wp:effectExtent l="13335" t="5080" r="5715" b="1397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D7B84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3.9pt" to="427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8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7y0JreuAIiKrWzoTh6Vi9mq+l3h5SuWqIOPFJ8vRhIy0JG8iYlbJyBC/b9F80ghhy9jn06&#10;N7YLkNABdI5yXO5y8LNHFA4n82yRp6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qGRi5dwAAAAJAQAADwAAAGRycy9kb3ducmV2LnhtbEyPTU/DMAyG70j8h8hIXCaWtAyY&#10;StMJAb1x2QBx9VrTVjRO12Rb4ddjxAGOfv3o/chXk+vVgcbQebaQzA0o4srXHTcWXp7LiyWoEJFr&#10;7D2ThU8KsCpOT3LMan/kNR02sVFiwiFDC22MQ6Z1qFpyGOZ+IJbfux8dRjnHRtcjHsXc9To15lo7&#10;7FgSWhzovqXqY7N3FkL5Srvya1bNzNtl4yndPTw9orXnZ9PdLahIU/yD4ae+VIdCOm39nuugeguL&#10;xCSCWkhvZIIAy6uFCNtfQRe5/r+g+AYAAP//AwBQSwECLQAUAAYACAAAACEAtoM4kv4AAADhAQAA&#10;EwAAAAAAAAAAAAAAAAAAAAAAW0NvbnRlbnRfVHlwZXNdLnhtbFBLAQItABQABgAIAAAAIQA4/SH/&#10;1gAAAJQBAAALAAAAAAAAAAAAAAAAAC8BAABfcmVscy8ucmVsc1BLAQItABQABgAIAAAAIQACx88H&#10;EgIAACkEAAAOAAAAAAAAAAAAAAAAAC4CAABkcnMvZTJvRG9jLnhtbFBLAQItABQABgAIAAAAIQCo&#10;ZGLl3AAAAAkBAAAPAAAAAAAAAAAAAAAAAGwEAABkcnMvZG93bnJldi54bWxQSwUGAAAAAAQABADz&#10;AAAAdQUAAAAA&#10;"/>
            </w:pict>
          </mc:Fallback>
        </mc:AlternateContent>
      </w:r>
      <w:r w:rsidR="00990818" w:rsidRPr="00875C58">
        <w:tab/>
      </w:r>
      <w:r w:rsidR="00990818" w:rsidRPr="00875C58">
        <w:tab/>
      </w:r>
      <w:r w:rsidR="00990818" w:rsidRPr="00875C58">
        <w:tab/>
      </w:r>
      <w:r w:rsidR="00990818" w:rsidRPr="00875C58">
        <w:tab/>
      </w:r>
    </w:p>
    <w:p w14:paraId="4B8DA7E9" w14:textId="77777777" w:rsidR="00990818" w:rsidRPr="00875C58" w:rsidRDefault="00E25AF3" w:rsidP="00990818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0B383B" wp14:editId="2478FB57">
                <wp:simplePos x="0" y="0"/>
                <wp:positionH relativeFrom="column">
                  <wp:posOffset>2604135</wp:posOffset>
                </wp:positionH>
                <wp:positionV relativeFrom="paragraph">
                  <wp:posOffset>207010</wp:posOffset>
                </wp:positionV>
                <wp:extent cx="2819400" cy="0"/>
                <wp:effectExtent l="13335" t="6985" r="5715" b="1206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199F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6.3pt" to="42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j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0tKY3roCISu1sKI6e1YvZavrdIaWrlqgDjxRfLwbSspCRvEkJG2fggn3/RTOIIUevY5/O&#10;je0CJHQAnaMcl7sc/OwRhcPJPFvkKahG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L9sEH90AAAAJAQAADwAAAGRycy9kb3ducmV2LnhtbEyPwU7DMAyG70i8Q2QkLhNL241p&#10;Kk0nBPTGhQHi6jWmrWicrsm2wtNjxAGO/v3p9+diM7leHWkMnWcD6TwBRVx723Fj4OW5ulqDChHZ&#10;Yu+ZDHxSgE15flZgbv2Jn+i4jY2SEg45GmhjHHKtQ92SwzD3A7Hs3v3oMMo4NtqOeJJy1+ssSVba&#10;YcdyocWB7lqqP7YHZyBUr7Svvmb1LHlbNJ6y/f3jAxpzeTHd3oCKNMU/GH70RR1Kcdr5A9ugegPL&#10;NEkFNbDIVqAEWF8vJdj9Bros9P8Pym8AAAD//wMAUEsBAi0AFAAGAAgAAAAhALaDOJL+AAAA4QEA&#10;ABMAAAAAAAAAAAAAAAAAAAAAAFtDb250ZW50X1R5cGVzXS54bWxQSwECLQAUAAYACAAAACEAOP0h&#10;/9YAAACUAQAACwAAAAAAAAAAAAAAAAAvAQAAX3JlbHMvLnJlbHNQSwECLQAUAAYACAAAACEAZP7I&#10;6hICAAApBAAADgAAAAAAAAAAAAAAAAAuAgAAZHJzL2Uyb0RvYy54bWxQSwECLQAUAAYACAAAACEA&#10;L9sEH90AAAAJAQAADwAAAAAAAAAAAAAAAABsBAAAZHJzL2Rvd25yZXYueG1sUEsFBgAAAAAEAAQA&#10;8wAAAHYFAAAAAA==&#10;"/>
            </w:pict>
          </mc:Fallback>
        </mc:AlternateContent>
      </w:r>
      <w:r w:rsidR="00975717" w:rsidRPr="00875C58">
        <w:t>Permit / Outfall Number</w:t>
      </w:r>
      <w:r w:rsidR="00975717">
        <w:t>(s)</w:t>
      </w:r>
      <w:r w:rsidR="00990818" w:rsidRPr="00875C58">
        <w:tab/>
      </w:r>
      <w:r w:rsidR="00990818" w:rsidRPr="00875C58">
        <w:tab/>
      </w:r>
    </w:p>
    <w:p w14:paraId="146F6A05" w14:textId="77777777" w:rsidR="00990818" w:rsidRPr="00875C58" w:rsidRDefault="00E25AF3" w:rsidP="00990818">
      <w:pPr>
        <w:pStyle w:val="Heading3"/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4EEC28" wp14:editId="7EC6932B">
                <wp:simplePos x="0" y="0"/>
                <wp:positionH relativeFrom="column">
                  <wp:posOffset>1861185</wp:posOffset>
                </wp:positionH>
                <wp:positionV relativeFrom="paragraph">
                  <wp:posOffset>191770</wp:posOffset>
                </wp:positionV>
                <wp:extent cx="3562350" cy="0"/>
                <wp:effectExtent l="13335" t="10795" r="5715" b="825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8168D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5pt,15.1pt" to="427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m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NLSmN66AiEptbSiOntSr2Wj63SGlq5aoPY8U384G0rKQkbxLCRtn4IJd/0UziCEHr2Of&#10;To3tAiR0AJ2iHOe7HPzkEYXD8WQ6Gk9A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DlDYQXdAAAACQEAAA8AAABkcnMvZG93bnJldi54bWxMj8FOwzAMhu9IvENkJC4TS9YC&#10;GqXphIDeuGyAuHqtaSsap2uyrfD0GHGAo39/+v05X02uVwcaQ+fZwmJuQBFXvu64sfDyXF4sQYWI&#10;XGPvmSx8UoBVcXqSY1b7I6/psImNkhIOGVpoYxwyrUPVksMw9wOx7N796DDKODa6HvEo5a7XiTHX&#10;2mHHcqHFge5bqj42e2chlK+0K79m1cy8pY2nZPfw9IjWnp9Nd7egIk3xD4YffVGHQpy2fs91UL2F&#10;5CZdCGohNQkoAZZXlxJsfwNd5Pr/B8U3AAAA//8DAFBLAQItABQABgAIAAAAIQC2gziS/gAAAOEB&#10;AAATAAAAAAAAAAAAAAAAAAAAAABbQ29udGVudF9UeXBlc10ueG1sUEsBAi0AFAAGAAgAAAAhADj9&#10;If/WAAAAlAEAAAsAAAAAAAAAAAAAAAAALwEAAF9yZWxzLy5yZWxzUEsBAi0AFAAGAAgAAAAhAFqz&#10;+a0TAgAAKQQAAA4AAAAAAAAAAAAAAAAALgIAAGRycy9lMm9Eb2MueG1sUEsBAi0AFAAGAAgAAAAh&#10;ADlDYQXdAAAACQEAAA8AAAAAAAAAAAAAAAAAbQQAAGRycy9kb3ducmV2LnhtbFBLBQYAAAAABAAE&#10;APMAAAB3BQAAAAA=&#10;"/>
            </w:pict>
          </mc:Fallback>
        </mc:AlternateContent>
      </w:r>
      <w:r w:rsidR="00975717">
        <w:rPr>
          <w:szCs w:val="24"/>
        </w:rPr>
        <w:t>Telephone / email address</w:t>
      </w:r>
      <w:r w:rsidR="00990818" w:rsidRPr="00875C58">
        <w:rPr>
          <w:szCs w:val="24"/>
        </w:rPr>
        <w:tab/>
      </w:r>
      <w:r w:rsidR="00990818" w:rsidRPr="00875C58">
        <w:rPr>
          <w:szCs w:val="24"/>
        </w:rPr>
        <w:tab/>
      </w:r>
    </w:p>
    <w:p w14:paraId="1142FA2A" w14:textId="77777777" w:rsidR="00990818" w:rsidRDefault="00990818" w:rsidP="00990818">
      <w:pPr>
        <w:tabs>
          <w:tab w:val="left" w:pos="6090"/>
        </w:tabs>
        <w:jc w:val="both"/>
      </w:pPr>
      <w:r>
        <w:t>The above industry requests that compliance sampling required in the Wastewater Discharge Permit referenced above be changed.  Excep</w:t>
      </w:r>
      <w:r w:rsidR="00884792">
        <w:t>t for mandated grab samples (</w:t>
      </w:r>
      <w:r>
        <w:t>pH</w:t>
      </w:r>
      <w:r w:rsidR="005D0991">
        <w:t xml:space="preserve"> and </w:t>
      </w:r>
      <w:r>
        <w:t>cyanide</w:t>
      </w:r>
      <w:r w:rsidR="005D0991">
        <w:t xml:space="preserve"> for example</w:t>
      </w:r>
      <w:r>
        <w:t>), the remaining parameters will be sampled by:</w:t>
      </w:r>
    </w:p>
    <w:p w14:paraId="5183E783" w14:textId="77777777" w:rsidR="00990818" w:rsidRDefault="00990818" w:rsidP="00990818">
      <w:pPr>
        <w:tabs>
          <w:tab w:val="left" w:pos="720"/>
        </w:tabs>
        <w:jc w:val="both"/>
      </w:pPr>
      <w:r>
        <w:tab/>
      </w:r>
    </w:p>
    <w:p w14:paraId="4C5566A7" w14:textId="77777777" w:rsidR="00990818" w:rsidRDefault="00990818" w:rsidP="00990818">
      <w:pPr>
        <w:tabs>
          <w:tab w:val="left" w:pos="720"/>
        </w:tabs>
        <w:jc w:val="both"/>
      </w:pPr>
      <w:r>
        <w:t>Grab Samples Only (justification explained below)</w:t>
      </w:r>
    </w:p>
    <w:p w14:paraId="034FFB40" w14:textId="77777777" w:rsidR="00990818" w:rsidRDefault="00990818" w:rsidP="00990818">
      <w:pPr>
        <w:tabs>
          <w:tab w:val="left" w:pos="720"/>
        </w:tabs>
        <w:jc w:val="both"/>
      </w:pPr>
    </w:p>
    <w:p w14:paraId="2E666CEA" w14:textId="77777777" w:rsidR="00990818" w:rsidRDefault="00E25AF3" w:rsidP="001F4807">
      <w:pPr>
        <w:numPr>
          <w:ilvl w:val="0"/>
          <w:numId w:val="2"/>
        </w:numPr>
        <w:tabs>
          <w:tab w:val="left" w:pos="1440"/>
        </w:tabs>
        <w:spacing w:line="360" w:lineRule="auto"/>
        <w:ind w:hanging="8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8D441" wp14:editId="24C3905D">
                <wp:simplePos x="0" y="0"/>
                <wp:positionH relativeFrom="column">
                  <wp:posOffset>228600</wp:posOffset>
                </wp:positionH>
                <wp:positionV relativeFrom="paragraph">
                  <wp:posOffset>242570</wp:posOffset>
                </wp:positionV>
                <wp:extent cx="571500" cy="0"/>
                <wp:effectExtent l="9525" t="13970" r="9525" b="508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90086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1pt" to="6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Z3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NYm164woIqdTOhuzoWb2YrabfHVK6aok68Mjx9WLgXhaqmby5EjbOwAv7/rNmEEOOXsdC&#10;nRvbBUgoATpHPS53PfjZIwqH06dsmoJqdHAlpBjuGev8J647FIwSS+Accclp63zgQYohJDyj9EZI&#10;GdWWCvUlXkwn03jBaSlYcIYwZw/7Slp0IqFf4heTAs9jmNVHxSJYywlb32xPhLza8LhUAQ8yATo3&#10;69oQPxbpYj1fz/NRPpmtR3la16OPmyofzTbZ07T+UFdVnf0M1LK8aAVjXAV2Q3Nm+d+JfxuTa1vd&#10;2/NehuQteqwXkB3+kXSUMqgXpskVe80uOztIDP0Yg2+zExr+cQ/244SvfgEAAP//AwBQSwMEFAAG&#10;AAgAAAAhAE1G1s3bAAAACAEAAA8AAABkcnMvZG93bnJldi54bWxMj0FPwzAMhe9I/IfISFwmltJJ&#10;01SaTgjojQtjiKvXeG21xumabCv8elxxgJPl96zn7+Xr0XXqTENoPRu4nyegiCtvW64NbN/LuxWo&#10;EJEtdp7JwBcFWBfXVzlm1l/4jc6bWCsJ4ZChgSbGPtM6VA05DHPfE4u394PDKOtQazvgRcJdp9Mk&#10;WWqHLcuHBnt6aqg6bE7OQCg/6Fh+z6pZ8rmoPaXH59cXNOb2Znx8ABVpjH/HMOELOhTCtPMntkF1&#10;BhZLqRJlrlJQk59Owu5X0EWu/xcofgAAAP//AwBQSwECLQAUAAYACAAAACEAtoM4kv4AAADhAQAA&#10;EwAAAAAAAAAAAAAAAAAAAAAAW0NvbnRlbnRfVHlwZXNdLnhtbFBLAQItABQABgAIAAAAIQA4/SH/&#10;1gAAAJQBAAALAAAAAAAAAAAAAAAAAC8BAABfcmVscy8ucmVsc1BLAQItABQABgAIAAAAIQD15NZ3&#10;EwIAACkEAAAOAAAAAAAAAAAAAAAAAC4CAABkcnMvZTJvRG9jLnhtbFBLAQItABQABgAIAAAAIQBN&#10;RtbN2wAAAAgBAAAPAAAAAAAAAAAAAAAAAG0EAABkcnMvZG93bnJldi54bWxQSwUGAAAAAAQABADz&#10;AAAAdQUAAAAA&#10;"/>
            </w:pict>
          </mc:Fallback>
        </mc:AlternateContent>
      </w:r>
      <w:r w:rsidR="00990818">
        <w:t>All discharges are done as batch discharges.  Sampling of the batch should be representative of the entire batch</w:t>
      </w:r>
    </w:p>
    <w:p w14:paraId="2A6D1C5C" w14:textId="77777777" w:rsidR="00990818" w:rsidRDefault="00E25AF3" w:rsidP="00990818">
      <w:pPr>
        <w:numPr>
          <w:ilvl w:val="0"/>
          <w:numId w:val="2"/>
        </w:numPr>
        <w:tabs>
          <w:tab w:val="num" w:pos="2160"/>
        </w:tabs>
        <w:spacing w:line="360" w:lineRule="auto"/>
        <w:ind w:left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15F3" wp14:editId="1C050723">
                <wp:simplePos x="0" y="0"/>
                <wp:positionH relativeFrom="column">
                  <wp:posOffset>222885</wp:posOffset>
                </wp:positionH>
                <wp:positionV relativeFrom="paragraph">
                  <wp:posOffset>120650</wp:posOffset>
                </wp:positionV>
                <wp:extent cx="571500" cy="0"/>
                <wp:effectExtent l="13335" t="6350" r="5715" b="1270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4BFB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9.5pt" to="62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Sz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k4fQm8G4EkJqtbGhOnpUr+ZZ0+8OKV13RO145Ph2MpCXhYzkXUrYOAM3bIcvmkEM2Xsd&#10;G3VsbR8goQXoGPU43fTgR48oHBaPWZGCavTqSkh5zTPW+c9c9ygYFZbAOeKSw7PzgQcpryHhGqXX&#10;QsqotlRoqPC8mBQxwWkpWHCGMGd321padCBhXuIXiwLPfZjVe8UiWMcJW11sT4Q823C5VAEPKgE6&#10;F+s8ED/m6Xw1W83yUT6ZrkZ52jSjT+s6H03X2WPRPDR13WQ/A7UsLzvBGFeB3XU4s/zvxL88k/NY&#10;3cbz1obkPXrsF5C9/iPpKGVQ7zwHW81OG3uVGOYxBl/eThj4+z3Y9y98+QsAAP//AwBQSwMEFAAG&#10;AAgAAAAhAOdlcPDaAAAACAEAAA8AAABkcnMvZG93bnJldi54bWxMj8FOwzAQRO9I/IO1SFwq6jQV&#10;qIQ4FQJy40Kh4rqNlyQiXqex2wa+no04wHFnRrNv8vXoOnWkIbSeDSzmCSjiytuWawNvr+XVClSI&#10;yBY7z2TgiwKsi/OzHDPrT/xCx02slZRwyNBAE2OfaR2qhhyGue+Jxfvwg8Mo51BrO+BJyl2n0yS5&#10;0Q5blg8N9vTQUPW5OTgDodzSvvyeVbPkfVl7SvePz09ozOXFeH8HKtIY/8Iw4Qs6FMK08we2QXUG&#10;ltcLSYp+K5MmP52E3a+gi1z/H1D8AAAA//8DAFBLAQItABQABgAIAAAAIQC2gziS/gAAAOEBAAAT&#10;AAAAAAAAAAAAAAAAAAAAAABbQ29udGVudF9UeXBlc10ueG1sUEsBAi0AFAAGAAgAAAAhADj9If/W&#10;AAAAlAEAAAsAAAAAAAAAAAAAAAAALwEAAF9yZWxzLy5yZWxzUEsBAi0AFAAGAAgAAAAhABcNFLMT&#10;AgAAKQQAAA4AAAAAAAAAAAAAAAAALgIAAGRycy9lMm9Eb2MueG1sUEsBAi0AFAAGAAgAAAAhAOdl&#10;cPDaAAAACAEAAA8AAAAAAAAAAAAAAAAAbQQAAGRycy9kb3ducmV2LnhtbFBLBQYAAAAABAAEAPMA&#10;AAB0BQAAAAA=&#10;"/>
            </w:pict>
          </mc:Fallback>
        </mc:AlternateContent>
      </w:r>
      <w:r w:rsidR="00990818">
        <w:t>Facility operates only one shift</w:t>
      </w:r>
    </w:p>
    <w:p w14:paraId="36E5CD9D" w14:textId="77777777" w:rsidR="00990818" w:rsidRDefault="00E25AF3" w:rsidP="00990818">
      <w:pPr>
        <w:numPr>
          <w:ilvl w:val="0"/>
          <w:numId w:val="2"/>
        </w:numPr>
        <w:tabs>
          <w:tab w:val="num" w:pos="2160"/>
        </w:tabs>
        <w:spacing w:line="360" w:lineRule="auto"/>
        <w:ind w:left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F86EF" wp14:editId="0B1841AA">
                <wp:simplePos x="0" y="0"/>
                <wp:positionH relativeFrom="column">
                  <wp:posOffset>241935</wp:posOffset>
                </wp:positionH>
                <wp:positionV relativeFrom="paragraph">
                  <wp:posOffset>139700</wp:posOffset>
                </wp:positionV>
                <wp:extent cx="571500" cy="0"/>
                <wp:effectExtent l="13335" t="6350" r="5715" b="1270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80EFA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1pt" to="64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pG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yPPSmN66EkJXa2VAdPasXs9X0u0NKr1qiDjxyfL0YyMtCRvImJWycgRv2/WfNIIYcvY6N&#10;Oje2C5DQAnSOelzuevCzRxQOJ0/ZJAXV6OBKSDnkGev8J647FIwKS+Accclp63zgQcohJFyj9EZI&#10;GdWWCvUVnk/ySUxwWgoWnCHM2cN+JS06kTAv8YtFgecxzOqjYhGs5YStb7YnQl5tuFyqgAeVAJ2b&#10;dR2IH/N0vp6tZ8WoyKfrUZHW9ejjZlWMppvsaVJ/qFerOvsZqGVF2QrGuArshuHMir8T//ZMrmN1&#10;H897G5K36LFfQHb4R9JRyqDedQ72ml12dpAY5jEG395OGPjHPdiPL3z5CwAA//8DAFBLAwQUAAYA&#10;CAAAACEAnN1FJNsAAAAIAQAADwAAAGRycy9kb3ducmV2LnhtbEyPwW7CMBBE75X6D9ZW4oKKg5Eq&#10;lMZBVdvcuJSCuC7xkkTE6xAbSPv1ddRDe9yZ0eybbDXYVlyp941jDfNZAoK4dKbhSsP2s3hcgvAB&#10;2WDrmDR8kYdVfn+XYWrcjT/ougmViCXsU9RQh9ClUvqyJot+5jri6B1dbzHEs6+k6fEWy20rVZI8&#10;SYsNxw81dvRaU3naXKwGX+zoXHxPy2myX1SO1Plt/Y5aTx6Gl2cQgYbwF4YRP6JDHpkO7sLGi1bD&#10;YjmPSQ1KxUmjr0bh8CvIPJP/B+Q/AAAA//8DAFBLAQItABQABgAIAAAAIQC2gziS/gAAAOEBAAAT&#10;AAAAAAAAAAAAAAAAAAAAAABbQ29udGVudF9UeXBlc10ueG1sUEsBAi0AFAAGAAgAAAAhADj9If/W&#10;AAAAlAEAAAsAAAAAAAAAAAAAAAAALwEAAF9yZWxzLy5yZWxzUEsBAi0AFAAGAAgAAAAhAHaoekYS&#10;AgAAKQQAAA4AAAAAAAAAAAAAAAAALgIAAGRycy9lMm9Eb2MueG1sUEsBAi0AFAAGAAgAAAAhAJzd&#10;RSTbAAAACAEAAA8AAAAAAAAAAAAAAAAAbAQAAGRycy9kb3ducmV2LnhtbFBLBQYAAAAABAAEAPMA&#10;AAB0BQAAAAA=&#10;"/>
            </w:pict>
          </mc:Fallback>
        </mc:AlternateContent>
      </w:r>
      <w:r w:rsidR="00990818">
        <w:t xml:space="preserve">Other (complete the </w:t>
      </w:r>
      <w:r w:rsidR="001F4807">
        <w:t>explanation below or use back of this form)</w:t>
      </w:r>
    </w:p>
    <w:p w14:paraId="290DD1DC" w14:textId="77777777" w:rsidR="00990818" w:rsidRDefault="00E25AF3" w:rsidP="00990818">
      <w:pPr>
        <w:tabs>
          <w:tab w:val="left" w:pos="7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BCB22" wp14:editId="3FCCAFEB">
                <wp:simplePos x="0" y="0"/>
                <wp:positionH relativeFrom="column">
                  <wp:posOffset>508635</wp:posOffset>
                </wp:positionH>
                <wp:positionV relativeFrom="paragraph">
                  <wp:posOffset>189230</wp:posOffset>
                </wp:positionV>
                <wp:extent cx="4800600" cy="0"/>
                <wp:effectExtent l="13335" t="8255" r="571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A6EC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4.9pt" to="418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jk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5nNQOAXZ6OBLSDEkGuv8J647FIwSSyAdgclp63wgQoohJNyj9EZI&#10;GeWWCvUlXkwn05jgtBQsOEOYs4d9JS06kTAw8YtVgecxzOqjYhGs5YStb7YnQl5tuFyqgAelAJ2b&#10;dZ2IH4t0sZ6v5/kon8zWozyt69HHTZWPZpvsw7R+qquqzn4GalletIIxrgK7YTqz/O/Uv72T61zd&#10;5/PehuQteuwXkB3+kXTUMsh3HYS9ZpedHTSGgYzBt8cTJv5xD/bjE1/9AgAA//8DAFBLAwQUAAYA&#10;CAAAACEA0pfhUtwAAAAIAQAADwAAAGRycy9kb3ducmV2LnhtbEyPwU7DMBBE70j8g7VIXCrqNJWq&#10;NMSpEJAbFwqo1228JBHxOo3dNvD1LOIAx50Zzb4pNpPr1YnG0Hk2sJgnoIhrbztuDLy+VDcZqBCR&#10;LfaeycAnBdiUlxcF5taf+ZlO29goKeGQo4E2xiHXOtQtOQxzPxCL9+5Hh1HOsdF2xLOUu16nSbLS&#10;DjuWDy0OdN9S/bE9OgOheqND9TWrZ8lu2XhKDw9Pj2jM9dV0dwsq0hT/wvCDL+hQCtPeH9kG1RvI&#10;koUkDaRrWSB+tlyJsP8VdFno/wPKbwAAAP//AwBQSwECLQAUAAYACAAAACEAtoM4kv4AAADhAQAA&#10;EwAAAAAAAAAAAAAAAAAAAAAAW0NvbnRlbnRfVHlwZXNdLnhtbFBLAQItABQABgAIAAAAIQA4/SH/&#10;1gAAAJQBAAALAAAAAAAAAAAAAAAAAC8BAABfcmVscy8ucmVsc1BLAQItABQABgAIAAAAIQCeFEjk&#10;EgIAACoEAAAOAAAAAAAAAAAAAAAAAC4CAABkcnMvZTJvRG9jLnhtbFBLAQItABQABgAIAAAAIQDS&#10;l+FS3AAAAAgBAAAPAAAAAAAAAAAAAAAAAGwEAABkcnMvZG93bnJldi54bWxQSwUGAAAAAAQABADz&#10;AAAAdQUAAAAA&#10;"/>
            </w:pict>
          </mc:Fallback>
        </mc:AlternateContent>
      </w:r>
      <w:r w:rsidR="00990818">
        <w:tab/>
      </w:r>
      <w:r w:rsidR="00990818">
        <w:tab/>
      </w:r>
    </w:p>
    <w:p w14:paraId="1238A5E3" w14:textId="77777777" w:rsidR="001F4807" w:rsidRDefault="001F4807" w:rsidP="001F4807">
      <w:pPr>
        <w:tabs>
          <w:tab w:val="left" w:pos="720"/>
        </w:tabs>
        <w:spacing w:line="360" w:lineRule="auto"/>
        <w:jc w:val="both"/>
      </w:pPr>
    </w:p>
    <w:p w14:paraId="2240BB73" w14:textId="77777777" w:rsidR="00990818" w:rsidRDefault="00990818" w:rsidP="001F4807">
      <w:pPr>
        <w:tabs>
          <w:tab w:val="left" w:pos="720"/>
        </w:tabs>
        <w:spacing w:line="360" w:lineRule="auto"/>
        <w:jc w:val="both"/>
      </w:pPr>
      <w:r>
        <w:t>Time-Composite Sampling Only</w:t>
      </w:r>
    </w:p>
    <w:p w14:paraId="2863F748" w14:textId="77777777" w:rsidR="001F4807" w:rsidRDefault="001F4807" w:rsidP="00990818">
      <w:pPr>
        <w:tabs>
          <w:tab w:val="left" w:pos="720"/>
        </w:tabs>
        <w:jc w:val="both"/>
      </w:pPr>
    </w:p>
    <w:p w14:paraId="1E124A18" w14:textId="77777777" w:rsidR="001F4807" w:rsidRDefault="00E25AF3" w:rsidP="001F4807">
      <w:pPr>
        <w:tabs>
          <w:tab w:val="left" w:pos="1440"/>
        </w:tabs>
        <w:spacing w:line="360" w:lineRule="auto"/>
        <w:ind w:left="216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98AC" wp14:editId="623ED134">
                <wp:simplePos x="0" y="0"/>
                <wp:positionH relativeFrom="column">
                  <wp:posOffset>228600</wp:posOffset>
                </wp:positionH>
                <wp:positionV relativeFrom="paragraph">
                  <wp:posOffset>242570</wp:posOffset>
                </wp:positionV>
                <wp:extent cx="571500" cy="0"/>
                <wp:effectExtent l="9525" t="13970" r="9525" b="508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3DCE2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1pt" to="6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P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yp9Cb3rgCQiq1s6E6elYvZqvpd4eUrlqiDjxyfL0YyMtCRvImJWycgRv2/WfNIIYcvY6N&#10;Oje2C5DQAnSOelzuevCzRxQOp0/ZNAXV6OBKSDHkGev8J647FIwSS+Accclp63zgQYohJFyj9EZI&#10;GdWWCvUlXkzzaUxwWgoWnCHM2cO+khadSJiX+MWiwPMYZvVRsQjWcsLWN9sTIa82XC5VwINKgM7N&#10;ug7Ej0W6WM/X88loks/Wo0la16OPm2oymm2yp2n9oa6qOvsZqGWTohWMcRXYDcOZTf5O/NszuY7V&#10;fTzvbUjeosd+AdnhH0lHKYN61znYa3bZ2UFimMcYfHs7YeAf92A/vvDVLwAAAP//AwBQSwMEFAAG&#10;AAgAAAAhAE1G1s3bAAAACAEAAA8AAABkcnMvZG93bnJldi54bWxMj0FPwzAMhe9I/IfISFwmltJJ&#10;01SaTgjojQtjiKvXeG21xumabCv8elxxgJPl96zn7+Xr0XXqTENoPRu4nyegiCtvW64NbN/LuxWo&#10;EJEtdp7JwBcFWBfXVzlm1l/4jc6bWCsJ4ZChgSbGPtM6VA05DHPfE4u394PDKOtQazvgRcJdp9Mk&#10;WWqHLcuHBnt6aqg6bE7OQCg/6Fh+z6pZ8rmoPaXH59cXNOb2Znx8ABVpjH/HMOELOhTCtPMntkF1&#10;BhZLqRJlrlJQk59Owu5X0EWu/xcofgAAAP//AwBQSwECLQAUAAYACAAAACEAtoM4kv4AAADhAQAA&#10;EwAAAAAAAAAAAAAAAAAAAAAAW0NvbnRlbnRfVHlwZXNdLnhtbFBLAQItABQABgAIAAAAIQA4/SH/&#10;1gAAAJQBAAALAAAAAAAAAAAAAAAAAC8BAABfcmVscy8ucmVsc1BLAQItABQABgAIAAAAIQBfG6Pj&#10;EwIAACkEAAAOAAAAAAAAAAAAAAAAAC4CAABkcnMvZTJvRG9jLnhtbFBLAQItABQABgAIAAAAIQBN&#10;RtbN2wAAAAgBAAAPAAAAAAAAAAAAAAAAAG0EAABkcnMvZG93bnJldi54bWxQSwUGAAAAAAQABADz&#10;AAAAdQUAAAAA&#10;"/>
            </w:pict>
          </mc:Fallback>
        </mc:AlternateContent>
      </w:r>
      <w:r w:rsidR="001F4807">
        <w:t>D.</w:t>
      </w:r>
      <w:r w:rsidR="001F4807">
        <w:tab/>
        <w:t>Expense for installation/rental of flow-composite equipment is too expensive for this industry</w:t>
      </w:r>
    </w:p>
    <w:p w14:paraId="3EB13264" w14:textId="77777777" w:rsidR="001F4807" w:rsidRDefault="00E25AF3" w:rsidP="001F4807">
      <w:pPr>
        <w:spacing w:line="360" w:lineRule="auto"/>
        <w:ind w:left="15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CA61D" wp14:editId="77AD616D">
                <wp:simplePos x="0" y="0"/>
                <wp:positionH relativeFrom="column">
                  <wp:posOffset>241935</wp:posOffset>
                </wp:positionH>
                <wp:positionV relativeFrom="paragraph">
                  <wp:posOffset>120650</wp:posOffset>
                </wp:positionV>
                <wp:extent cx="571500" cy="0"/>
                <wp:effectExtent l="13335" t="6350" r="5715" b="1270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6B106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9.5pt" to="64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i9Cb3rgCQiq1s6E6elYvZqvpd4eUrlqiDjxyfL0YyMtCRvImJWycgRv2/WfNIIYcvY6N&#10;Oje2C5DQAnSOelzuevCzRxQOp0/ZNAXV6OBKSDHkGev8J647FIwSS+Accclp63zgQYohJFyj9EZI&#10;GdWWCvUlXkwn05jgtBQsOEOYs4d9JS06kTAv8YtFgecxzOqjYhGs5YStb7YnQl5tuFyqgAeVAJ2b&#10;dR2IH4t0sZ6v5/kon8zWozyt69HHTZWPZpvsaVp/qKuqzn4GalletIIxrgK7YTiz/O/Evz2T61jd&#10;x/PehuQteuwXkB3+kXSUMqh3nYO9ZpedHSSGeYzBt7cTBv5xD/bjC1/9AgAA//8DAFBLAwQUAAYA&#10;CAAAACEAflYGptoAAAAIAQAADwAAAGRycy9kb3ducmV2LnhtbEyPwU7DMBBE70j8g7VIXCrqNJVQ&#10;G+JUCMiNCwXU6zZekoh4ncZuG/h6NuIAx50Zzb7JN6Pr1ImG0Ho2sJgnoIgrb1uuDby9ljcrUCEi&#10;W+w8k4EvCrApLi9yzKw/8wudtrFWUsIhQwNNjH2mdagachjmvicW78MPDqOcQ63tgGcpd51Ok+RW&#10;O2xZPjTY00ND1ef26AyE8p0O5fesmiW7Ze0pPTw+P6Ex11fj/R2oSGP8C8OEL+hQCNPeH9kG1RlY&#10;rhaSFH0tkyY/nYT9r6CLXP8fUPwAAAD//wMAUEsBAi0AFAAGAAgAAAAhALaDOJL+AAAA4QEAABMA&#10;AAAAAAAAAAAAAAAAAAAAAFtDb250ZW50X1R5cGVzXS54bWxQSwECLQAUAAYACAAAACEAOP0h/9YA&#10;AACUAQAACwAAAAAAAAAAAAAAAAAvAQAAX3JlbHMvLnJlbHNQSwECLQAUAAYACAAAACEA1EQCqRIC&#10;AAApBAAADgAAAAAAAAAAAAAAAAAuAgAAZHJzL2Uyb0RvYy54bWxQSwECLQAUAAYACAAAACEAflYG&#10;ptoAAAAIAQAADwAAAAAAAAAAAAAAAABsBAAAZHJzL2Rvd25yZXYueG1sUEsFBgAAAAAEAAQA8wAA&#10;AHMFAAAAAA==&#10;"/>
            </w:pict>
          </mc:Fallback>
        </mc:AlternateContent>
      </w:r>
      <w:r w:rsidR="001F4807">
        <w:t>E.</w:t>
      </w:r>
      <w:r w:rsidR="001F4807">
        <w:tab/>
      </w:r>
    </w:p>
    <w:p w14:paraId="2EE6FE98" w14:textId="77777777" w:rsidR="001F4807" w:rsidRDefault="00E25AF3" w:rsidP="001F4807">
      <w:pPr>
        <w:spacing w:line="360" w:lineRule="auto"/>
        <w:ind w:left="15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F89F5" wp14:editId="24DC637B">
                <wp:simplePos x="0" y="0"/>
                <wp:positionH relativeFrom="column">
                  <wp:posOffset>241935</wp:posOffset>
                </wp:positionH>
                <wp:positionV relativeFrom="paragraph">
                  <wp:posOffset>139700</wp:posOffset>
                </wp:positionV>
                <wp:extent cx="571500" cy="0"/>
                <wp:effectExtent l="13335" t="6350" r="5715" b="1270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79BE3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11pt" to="64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x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eehNb1wBIZXa2VAdPasXs9X0u0NKVy1RBx45vl4M5GUhI3mTEjbOwA37/rNmEEOOXsdG&#10;nRvbBUhoATpHPS53PfjZIwqH06dsmgIt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nN1FJNsAAAAIAQAADwAAAGRycy9kb3ducmV2LnhtbEyPwW7CMBBE75X6D9ZW4oKKg5Eq&#10;lMZBVdvcuJSCuC7xkkTE6xAbSPv1ddRDe9yZ0eybbDXYVlyp941jDfNZAoK4dKbhSsP2s3hcgvAB&#10;2WDrmDR8kYdVfn+XYWrcjT/ougmViCXsU9RQh9ClUvqyJot+5jri6B1dbzHEs6+k6fEWy20rVZI8&#10;SYsNxw81dvRaU3naXKwGX+zoXHxPy2myX1SO1Plt/Y5aTx6Gl2cQgYbwF4YRP6JDHpkO7sLGi1bD&#10;YjmPSQ1KxUmjr0bh8CvIPJP/B+Q/AAAA//8DAFBLAQItABQABgAIAAAAIQC2gziS/gAAAOEBAAAT&#10;AAAAAAAAAAAAAAAAAAAAAABbQ29udGVudF9UeXBlc10ueG1sUEsBAi0AFAAGAAgAAAAhADj9If/W&#10;AAAAlAEAAAsAAAAAAAAAAAAAAAAALwEAAF9yZWxzLy5yZWxzUEsBAi0AFAAGAAgAAAAhALXhbFwS&#10;AgAAKQQAAA4AAAAAAAAAAAAAAAAALgIAAGRycy9lMm9Eb2MueG1sUEsBAi0AFAAGAAgAAAAhAJzd&#10;RSTbAAAACAEAAA8AAAAAAAAAAAAAAAAAbAQAAGRycy9kb3ducmV2LnhtbFBLBQYAAAAABAAEAPMA&#10;AAB0BQAAAAA=&#10;"/>
            </w:pict>
          </mc:Fallback>
        </mc:AlternateContent>
      </w:r>
      <w:r w:rsidR="001F4807">
        <w:t>F.</w:t>
      </w:r>
      <w:r w:rsidR="001F4807">
        <w:tab/>
        <w:t>Other (complete the explanation below)</w:t>
      </w:r>
    </w:p>
    <w:p w14:paraId="6EC1E602" w14:textId="77777777" w:rsidR="001F4807" w:rsidRDefault="00E25AF3" w:rsidP="001F4807">
      <w:pPr>
        <w:tabs>
          <w:tab w:val="left" w:pos="7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1399B" wp14:editId="1C6BB392">
                <wp:simplePos x="0" y="0"/>
                <wp:positionH relativeFrom="column">
                  <wp:posOffset>508635</wp:posOffset>
                </wp:positionH>
                <wp:positionV relativeFrom="paragraph">
                  <wp:posOffset>189230</wp:posOffset>
                </wp:positionV>
                <wp:extent cx="4800600" cy="0"/>
                <wp:effectExtent l="13335" t="8255" r="5715" b="1079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66C2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4.9pt" to="418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9D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kD63pjSsgolI7G4qjZ/Vitpp+d0jpqiXqwCPF14uBvCxkJG9SwsYZuGDff9EMYsjR69in&#10;c2O7AAkdQOcox+UuBz97ROEwn4PAKahGB19CiiHRWOc/c92hYJRYAukITE5b5wMRUgwh4R6lN0LK&#10;qLZUqIdyp5NpTHBaChacIczZw76SFp1ImJf4xarA8xhm9VGxCNZywtY32xMhrzZcLlXAg1KAzs26&#10;DsSPRbpYz9fzfJRPZutRntb16NOmykezTfZxWn+oq6rOfgZqWV60gjGuArthOLP878S/PZPrWN3H&#10;896G5C167BeQHf6RdNQyyHcdhL1ml50dNIZ5jMG3txMG/nEP9uMLX/0CAAD//wMAUEsDBBQABgAI&#10;AAAAIQDSl+FS3AAAAAgBAAAPAAAAZHJzL2Rvd25yZXYueG1sTI/BTsMwEETvSPyDtUhcKuo0lao0&#10;xKkQkBsXCqjXbbwkEfE6jd028PUs4gDHnRnNvik2k+vVicbQeTawmCegiGtvO24MvL5UNxmoEJEt&#10;9p7JwCcF2JSXFwXm1p/5mU7b2Cgp4ZCjgTbGIdc61C05DHM/EIv37keHUc6x0XbEs5S7XqdJstIO&#10;O5YPLQ5031L9sT06A6F6o0P1NatnyW7ZeEoPD0+PaMz11XR3CyrSFP/C8IMv6FAK094f2QbVG8iS&#10;hSQNpGtZIH62XImw/xV0Wej/A8pvAAAA//8DAFBLAQItABQABgAIAAAAIQC2gziS/gAAAOEBAAAT&#10;AAAAAAAAAAAAAAAAAAAAAABbQ29udGVudF9UeXBlc10ueG1sUEsBAi0AFAAGAAgAAAAhADj9If/W&#10;AAAAlAEAAAsAAAAAAAAAAAAAAAAALwEAAF9yZWxzLy5yZWxzUEsBAi0AFAAGAAgAAAAhAEqUn0MR&#10;AgAAKQQAAA4AAAAAAAAAAAAAAAAALgIAAGRycy9lMm9Eb2MueG1sUEsBAi0AFAAGAAgAAAAhANKX&#10;4VLcAAAACAEAAA8AAAAAAAAAAAAAAAAAawQAAGRycy9kb3ducmV2LnhtbFBLBQYAAAAABAAEAPMA&#10;AAB0BQAAAAA=&#10;"/>
            </w:pict>
          </mc:Fallback>
        </mc:AlternateContent>
      </w:r>
      <w:r w:rsidR="001F4807">
        <w:tab/>
      </w:r>
      <w:r w:rsidR="001F4807">
        <w:tab/>
      </w:r>
      <w:r w:rsidR="001F4807">
        <w:tab/>
      </w:r>
      <w:r w:rsidR="001F4807">
        <w:tab/>
      </w:r>
    </w:p>
    <w:p w14:paraId="1FA1BDEF" w14:textId="77777777" w:rsidR="001F4807" w:rsidRDefault="001F4807" w:rsidP="001F4807">
      <w:pPr>
        <w:tabs>
          <w:tab w:val="left" w:pos="720"/>
        </w:tabs>
        <w:spacing w:line="360" w:lineRule="auto"/>
        <w:jc w:val="both"/>
      </w:pPr>
    </w:p>
    <w:p w14:paraId="1B00402F" w14:textId="77777777" w:rsidR="001F4807" w:rsidRDefault="00E25AF3" w:rsidP="001F4807">
      <w:pPr>
        <w:tabs>
          <w:tab w:val="left" w:pos="7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4ADB8" wp14:editId="7C196932">
                <wp:simplePos x="0" y="0"/>
                <wp:positionH relativeFrom="column">
                  <wp:posOffset>32385</wp:posOffset>
                </wp:positionH>
                <wp:positionV relativeFrom="paragraph">
                  <wp:posOffset>208915</wp:posOffset>
                </wp:positionV>
                <wp:extent cx="3619500" cy="0"/>
                <wp:effectExtent l="13335" t="8255" r="9525" b="1079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372E6"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6.45pt" to="28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ih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RiEUqQD&#10;iZ6F4mgaS9MbV0BEpXY2JEfP6sU8a/rdIaWrlqgDjxRfLwbuZaGYyZsrYeMMPLDvP2sGMeTodazT&#10;ubFdgIQKoHOU43KXg589onA4nWfLW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G/Lc07aAAAABwEAAA8AAABkcnMvZG93bnJldi54bWxMjstOwzAQRfdI/IM1SGwq6jRV&#10;eYQ4FQKy64YCYjuNhyQiHqex2wa+vlOxgOV96N6TL0fXqT0NofVsYDZNQBFX3rZcG3h7La9uQYWI&#10;bLHzTAa+KcCyOD/LMbP+wC+0X8dayQiHDA00MfaZ1qFqyGGY+p5Ysk8/OIwih1rbAQ8y7jqdJsm1&#10;dtiyPDTY02ND1dd65wyE8p225c+kmiQf89pTun1aPaMxlxfjwz2oSGP8K8MJX9ChEKaN37ENqjOw&#10;mEnRwDy9AyXx4uZkbH4NXeT6P39xBAAA//8DAFBLAQItABQABgAIAAAAIQC2gziS/gAAAOEBAAAT&#10;AAAAAAAAAAAAAAAAAAAAAABbQ29udGVudF9UeXBlc10ueG1sUEsBAi0AFAAGAAgAAAAhADj9If/W&#10;AAAAlAEAAAsAAAAAAAAAAAAAAAAALwEAAF9yZWxzLy5yZWxzUEsBAi0AFAAGAAgAAAAhACZHeKET&#10;AgAAKQQAAA4AAAAAAAAAAAAAAAAALgIAAGRycy9lMm9Eb2MueG1sUEsBAi0AFAAGAAgAAAAhAG/L&#10;c07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59F04" wp14:editId="05126666">
                <wp:simplePos x="0" y="0"/>
                <wp:positionH relativeFrom="column">
                  <wp:posOffset>4423410</wp:posOffset>
                </wp:positionH>
                <wp:positionV relativeFrom="paragraph">
                  <wp:posOffset>208915</wp:posOffset>
                </wp:positionV>
                <wp:extent cx="1590675" cy="0"/>
                <wp:effectExtent l="9525" t="8255" r="9525" b="1079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69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48.3pt;margin-top:16.45pt;width:12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GMMwIAAHgEAAAOAAAAZHJzL2Uyb0RvYy54bWysVMuO2yAU3VfqPyD2ie1Mnlac0chOupl2&#10;Is30AwhgGxUDAhInqvrvvZBHm3YzquoFBnPvufccDl4+HjuJDtw6oVWBs2GKEVdUM6GaAn992wzm&#10;GDlPFCNSK17gE3f4cfXxw7I3OR/pVkvGLQIQ5fLeFLj13uRJ4mjLO+KG2nAFm7W2HfGwtE3CLOkB&#10;vZPJKE2nSa8tM1ZT7hx8rc6beBXx65pT/1LXjnskCwy9+TjaOO7CmKyWJG8sMa2glzbIP3TREaGg&#10;6A2qIp6gvRV/QXWCWu107YdUd4mua0F55ABssvQPNq8tMTxyAXGcucnk/h8s/XLYWiRYgWcYKdLB&#10;ET3tvY6V0UMW9OmNyyGsVFsbGNKjejXPmn5zSOmyJarhMfrtZCA5ZiR3KWHhDFTZ9Z81gxgCBaJY&#10;x9p2ARJkQMd4JqfbmfCjRxQ+ZpNFOp1NMKLXvYTk10Rjnf/EdYfCpMDOWyKa1pdaKTh5bbNYhhye&#10;nQcikHhNCFWV3ggpowGkQn2BF5PRJCY4LQULmyHM2WZXSosOJFgoPkEVALsLs3qvWARrOWFrxZCP&#10;giiwPQ7oHWcYSQ63JMxipCdCvicSakkVegFRgMpldvbX90W6WM/X8/FgPJquB+O0qgZPm3I8mG6y&#10;2aR6qMqyyn4EWtk4bwVjXAVmV69n4/d56XLrzi69uf0mYXKPHuWBZq/v2HR0RTDC2VI7zU5bG5QM&#10;BgF7x+DLVQz35/d1jPr1w1j9BAAA//8DAFBLAwQUAAYACAAAACEAzg/Bdd4AAAAJAQAADwAAAGRy&#10;cy9kb3ducmV2LnhtbEyPwU6DQBCG7ya+w2aaeDF2gSoKsjSNSQ8ebZt43bIjYNlZwi4F+/SO8aDH&#10;mfnyz/cX69l24oyDbx0piJcRCKTKmZZqBYf99u4JhA+ajO4coYIv9LAur68KnRs30Rued6EWHEI+&#10;1wqaEPpcSl81aLVfuh6Jbx9usDrwONTSDHricNvJJIpSaXVL/KHRPb40WJ12o1WAfnyIo01m68Pr&#10;Zbp9Ty6fU79X6mYxb55BBJzDHww/+qwOJTsd3UjGi05BmqUpowpWSQaCgez+MQZx/F3IspD/G5Tf&#10;AAAA//8DAFBLAQItABQABgAIAAAAIQC2gziS/gAAAOEBAAATAAAAAAAAAAAAAAAAAAAAAABbQ29u&#10;dGVudF9UeXBlc10ueG1sUEsBAi0AFAAGAAgAAAAhADj9If/WAAAAlAEAAAsAAAAAAAAAAAAAAAAA&#10;LwEAAF9yZWxzLy5yZWxzUEsBAi0AFAAGAAgAAAAhALpR4YwzAgAAeAQAAA4AAAAAAAAAAAAAAAAA&#10;LgIAAGRycy9lMm9Eb2MueG1sUEsBAi0AFAAGAAgAAAAhAM4PwXXeAAAACQEAAA8AAAAAAAAAAAAA&#10;AAAAjQQAAGRycy9kb3ducmV2LnhtbFBLBQYAAAAABAAEAPMAAACYBQAAAAA=&#10;"/>
            </w:pict>
          </mc:Fallback>
        </mc:AlternateContent>
      </w:r>
      <w:r w:rsidR="001F4807">
        <w:tab/>
      </w:r>
      <w:r w:rsidR="001F4807">
        <w:tab/>
      </w:r>
      <w:r w:rsidR="001F4807">
        <w:tab/>
      </w:r>
    </w:p>
    <w:p w14:paraId="73AB140D" w14:textId="77777777" w:rsidR="00E25AF3" w:rsidRDefault="00E25AF3" w:rsidP="001F4807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E25AF3">
        <w:rPr>
          <w:b/>
          <w:sz w:val="28"/>
          <w:szCs w:val="28"/>
        </w:rPr>
        <w:t>Submitted by</w:t>
      </w:r>
      <w:r w:rsidRPr="00E25A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14:paraId="052D33C8" w14:textId="77777777" w:rsidR="001F4807" w:rsidRDefault="001F4807" w:rsidP="00E25AF3">
      <w:pPr>
        <w:tabs>
          <w:tab w:val="left" w:pos="720"/>
        </w:tabs>
        <w:jc w:val="both"/>
      </w:pPr>
      <w:r w:rsidRPr="001F4807">
        <w:rPr>
          <w:b/>
          <w:sz w:val="28"/>
          <w:szCs w:val="28"/>
        </w:rPr>
        <w:t>Continue to do sampling as described in your permit until you receive confirmation from Water Pollution Control</w:t>
      </w:r>
      <w:r>
        <w:t>.</w:t>
      </w:r>
    </w:p>
    <w:sectPr w:rsidR="001F4807" w:rsidSect="001F4807">
      <w:footerReference w:type="default" r:id="rId8"/>
      <w:headerReference w:type="first" r:id="rId9"/>
      <w:footerReference w:type="first" r:id="rId10"/>
      <w:pgSz w:w="12240" w:h="15840" w:code="1"/>
      <w:pgMar w:top="1800" w:right="1584" w:bottom="1440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5EDBD" w14:textId="77777777" w:rsidR="00511F5B" w:rsidRDefault="00511F5B">
      <w:r>
        <w:separator/>
      </w:r>
    </w:p>
  </w:endnote>
  <w:endnote w:type="continuationSeparator" w:id="0">
    <w:p w14:paraId="44142F58" w14:textId="77777777" w:rsidR="00511F5B" w:rsidRDefault="0051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0E4F" w14:textId="77777777" w:rsidR="00F429A5" w:rsidRDefault="00E25AF3">
    <w:pPr>
      <w:pStyle w:val="Footer"/>
      <w:jc w:val="right"/>
      <w:rPr>
        <w:rFonts w:ascii="Book Antiqua" w:hAnsi="Book Antiqua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F3B5357" wp14:editId="51F9281E">
              <wp:simplePos x="0" y="0"/>
              <wp:positionH relativeFrom="page">
                <wp:posOffset>1260475</wp:posOffset>
              </wp:positionH>
              <wp:positionV relativeFrom="page">
                <wp:posOffset>2397760</wp:posOffset>
              </wp:positionV>
              <wp:extent cx="5312410" cy="5539740"/>
              <wp:effectExtent l="3175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2410" cy="553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2AEDD" w14:textId="77777777" w:rsidR="00F429A5" w:rsidRDefault="003451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06EF8E" wp14:editId="2320DC00">
                                <wp:extent cx="5286375" cy="5514975"/>
                                <wp:effectExtent l="19050" t="0" r="9525" b="0"/>
                                <wp:docPr id="3" name="Picture 3" descr="C:\Documents and Settings\scraig\Local Settings\Temporary Internet Files\MSOffice\Templates\!Watermark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Documents and Settings\scraig\Local Settings\Temporary Internet Files\MSOffice\Templates\!Watermark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6375" cy="5514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B5357" id="Rectangle 1" o:spid="_x0000_s1026" style="position:absolute;left:0;text-align:left;margin-left:99.25pt;margin-top:188.8pt;width:418.3pt;height:436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T4rgIAALEFAAAOAAAAZHJzL2Uyb0RvYy54bWysVG1vmzAQ/j5p/8Hyd8pLIQmopGpDmCZ1&#10;W7VuP8ABE6wZm9lOSDftv+9smpS0X6ZtfLB89vnuee4e7ur60HG0p0ozKXIcXgQYUVHJmoltjr9+&#10;Kb0FRtoQURMuBc3xI9X4evn2zdXQZzSSreQ1VQiCCJ0NfY5bY/rM93XV0o7oC9lTAZeNVB0xYKqt&#10;XysyQPSO+1EQzPxBqrpXsqJaw2kxXuKli980tDKfmkZTg3iOAZtxq3Lrxq7+8opkW0X6llVPMMhf&#10;oOgIE5D0FKoghqCdYq9CdaxSUsvGXFSy82XTsIo6DsAmDF6weWhJTx0XKI7uT2XS/y9s9XF/rxCr&#10;czzDSJAOWvQZikbEllMU2vIMvc7A66G/V5ag7u9k9U0jIVcteNEbpeTQUlIDKOfvnz2whoanaDN8&#10;kDVEJzsjXaUOjepsQKgBOriGPJ4aQg8GVXCYXIZRHELfKrhLkst0HruW+SQ7Pu+VNu+o7JDd5FgB&#10;eBee7O+0AfjgenSx2YQsGeeu61ycHYDjeALJ4am9szBcE3+mQbperBexF0eztRcHReHdlKvYm5Xh&#10;PCkui9WqCH/ZvGGctayuqbBpjoIK4z9r2JO0RymcJKUlZ7UNZyFptd2suEJ7AoIu3WebBOAnbv45&#10;DHcNXF5QgtIGt1HqlbPF3IvLOPHSebDwgjC9TWdBnMZFeU7pjgn675TQkOM0iRLXpQnoF9wC973m&#10;RrKOGRgZnHU5XpycSGY1uBa1a60hjI/7SSks/OdSQMWOjXaKtSIdxW4OmwNEscrdyPoRtKskKAtU&#10;CHMONq1UPzAaYGbkWH/fEUUx4u+F1X80D+yQmRpqamymBhEVhMqxwWjcrsw4mHa9YtsWMoWuRkLe&#10;wD/TMKfmZ1RAxRowFxyppxlmB8/Udl7Pk3b5GwAA//8DAFBLAwQUAAYACAAAACEAi+Jc0OEAAAAN&#10;AQAADwAAAGRycy9kb3ducmV2LnhtbEyPwUrDQBCG74LvsIzgRexuWpLUNJuigiDSi7XQ6zSZJsHs&#10;bMhu0vj2bk96m5/5+OebfDubTkw0uNayhmihQBCXtmq51nD4entcg3AeucLOMmn4IQfb4vYmx6yy&#10;F/6kae9rEUrYZaih8b7PpHRlQwbdwvbEYXe2g0Ef4lDLasBLKDedXCqVSIMthwsN9vTaUPm9H42G&#10;6XjcvdBhlNGEPn14/xh9m5DW93fz8waEp9n/wXDVD+pQBKeTHblyogv5aR0HVMMqTRMQV0Kt4gjE&#10;KUzLWCmQRS7/f1H8AgAA//8DAFBLAQItABQABgAIAAAAIQC2gziS/gAAAOEBAAATAAAAAAAAAAAA&#10;AAAAAAAAAABbQ29udGVudF9UeXBlc10ueG1sUEsBAi0AFAAGAAgAAAAhADj9If/WAAAAlAEAAAsA&#10;AAAAAAAAAAAAAAAALwEAAF9yZWxzLy5yZWxzUEsBAi0AFAAGAAgAAAAhAOibxPiuAgAAsQUAAA4A&#10;AAAAAAAAAAAAAAAALgIAAGRycy9lMm9Eb2MueG1sUEsBAi0AFAAGAAgAAAAhAIviXNDhAAAADQEA&#10;AA8AAAAAAAAAAAAAAAAACAUAAGRycy9kb3ducmV2LnhtbFBLBQYAAAAABAAEAPMAAAAWBgAAAAA=&#10;" o:allowincell="f" filled="f" stroked="f">
              <v:textbox inset="1pt,1pt,1pt,1pt">
                <w:txbxContent>
                  <w:p w14:paraId="34E2AEDD" w14:textId="77777777" w:rsidR="00F429A5" w:rsidRDefault="003451B9">
                    <w:r>
                      <w:rPr>
                        <w:noProof/>
                      </w:rPr>
                      <w:drawing>
                        <wp:inline distT="0" distB="0" distL="0" distR="0" wp14:anchorId="1606EF8E" wp14:editId="2320DC00">
                          <wp:extent cx="5286375" cy="5514975"/>
                          <wp:effectExtent l="19050" t="0" r="9525" b="0"/>
                          <wp:docPr id="3" name="Picture 3" descr="C:\Documents and Settings\scraig\Local Settings\Temporary Internet Files\MSOffice\Templates\!Watermark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Documents and Settings\scraig\Local Settings\Temporary Internet Files\MSOffice\Templates\!Watermark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6375" cy="5514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429A5">
      <w:rPr>
        <w:rFonts w:ascii="Book Antiqua" w:hAnsi="Book Antiqua"/>
        <w:sz w:val="24"/>
      </w:rPr>
      <w:t xml:space="preserve">Page </w:t>
    </w:r>
    <w:r w:rsidR="00914781">
      <w:rPr>
        <w:rStyle w:val="PageNumber"/>
        <w:rFonts w:ascii="Book Antiqua" w:hAnsi="Book Antiqua"/>
        <w:sz w:val="24"/>
      </w:rPr>
      <w:fldChar w:fldCharType="begin"/>
    </w:r>
    <w:r w:rsidR="00F429A5">
      <w:rPr>
        <w:rStyle w:val="PageNumber"/>
        <w:rFonts w:ascii="Book Antiqua" w:hAnsi="Book Antiqua"/>
        <w:sz w:val="24"/>
      </w:rPr>
      <w:instrText xml:space="preserve"> PAGE </w:instrText>
    </w:r>
    <w:r w:rsidR="00914781">
      <w:rPr>
        <w:rStyle w:val="PageNumber"/>
        <w:rFonts w:ascii="Book Antiqua" w:hAnsi="Book Antiqua"/>
        <w:sz w:val="24"/>
      </w:rPr>
      <w:fldChar w:fldCharType="separate"/>
    </w:r>
    <w:r>
      <w:rPr>
        <w:rStyle w:val="PageNumber"/>
        <w:rFonts w:ascii="Book Antiqua" w:hAnsi="Book Antiqua"/>
        <w:noProof/>
        <w:sz w:val="24"/>
      </w:rPr>
      <w:t>2</w:t>
    </w:r>
    <w:r w:rsidR="00914781">
      <w:rPr>
        <w:rStyle w:val="PageNumber"/>
        <w:rFonts w:ascii="Book Antiqua" w:hAnsi="Book Antiqu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A076" w14:textId="77777777" w:rsidR="00F429A5" w:rsidRPr="00B15D19" w:rsidRDefault="00E25AF3" w:rsidP="00B15D19">
    <w:pPr>
      <w:pStyle w:val="Foot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C7BFA02" wp14:editId="3B332A18">
              <wp:simplePos x="0" y="0"/>
              <wp:positionH relativeFrom="page">
                <wp:posOffset>1251585</wp:posOffset>
              </wp:positionH>
              <wp:positionV relativeFrom="page">
                <wp:posOffset>2309495</wp:posOffset>
              </wp:positionV>
              <wp:extent cx="5293360" cy="5519420"/>
              <wp:effectExtent l="3810" t="4445" r="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3360" cy="551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23058" w14:textId="77777777" w:rsidR="00F429A5" w:rsidRDefault="003451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A4B56E" wp14:editId="4FD11719">
                                <wp:extent cx="5267325" cy="5495925"/>
                                <wp:effectExtent l="19050" t="0" r="9525" b="0"/>
                                <wp:docPr id="5" name="Picture 5" descr="C:\Documents and Settings\scraig\Local Settings\Temporary Internet Files\MSOffice\Templates\!Watermark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Documents and Settings\scraig\Local Settings\Temporary Internet Files\MSOffice\Templates\!Watermark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7325" cy="5495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BFA02" id="Rectangle 2" o:spid="_x0000_s1028" style="position:absolute;left:0;text-align:left;margin-left:98.55pt;margin-top:181.85pt;width:416.8pt;height:43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4rsQIAALgFAAAOAAAAZHJzL2Uyb0RvYy54bWysVNtu2zAMfR+wfxD07vpSO4mNOkUbx8OA&#10;bivW7QMUW46FyZInKXG6Yf8+Ss61fRm2+cEQJerwkDzize2u42hLlWZS5Di8CjCiopI1E+scf/1S&#10;ejOMtCGiJlwKmuNnqvHt/O2bm6HPaCRbyWuqEIAInQ19jltj+sz3ddXSjugr2VMBh41UHTFgqrVf&#10;KzIAesf9KAgm/iBV3StZUa1htxgP8dzhNw2tzKem0dQgnmPgZtxfuf/K/v35DcnWivQtq/Y0yF+w&#10;6AgTEPQIVRBD0EaxV1Adq5TUsjFXlex82TSsoi4HyCYMXmTz1JKeulygOLo/lkn/P9jq4/ZRIVbn&#10;OMJIkA5a9BmKRsSaUxTZ8gy9zsDrqX9UNkHdP8jqm0ZCLlrwondKyaGlpAZSofX3Ly5YQ8NVtBo+&#10;yBrQycZIV6ldozoLCDVAO9eQ52ND6M6gCjaTKL2+nkDfKjhLkjCNI9cyn2SH673S5h2VHbKLHCsg&#10;7+DJ9kEbS4dkBxcbTciSce66zsXFBjiOOxAcrtozS8M18WcapMvZchZ7cTRZenFQFN5duYi9SRlO&#10;k+K6WCyK8JeNG8ZZy+qaChvmIKgw/rOG7aU9SuEoKS05qy2cpaTVerXgCm0JCLp0nys6nJzc/Esa&#10;rgiQy4uUwigO7qPUKyezqReXceKl02DmBWF6n06COI2L8jKlBybov6eEhhynSZS4Lp2RfpFb4L7X&#10;uZGsYwZGBmddjmdHJ5JZDS5F7VprCOPj+qwUlv6pFNDuQ6OdYq1IR7Gb3Wq3fxEAZgW8kvUzSFhJ&#10;EBiIEcYdLFqpfmA0wOjIsf6+IYpixN8L+wyiaWBnzbmhzo3VuUFEBVA5NhiNy4UZ59OmV2zdQqTQ&#10;lUrIO3g6DXOiPrHaPzgYDy63/Siz8+fcdl6ngTv/DQAA//8DAFBLAwQUAAYACAAAACEA73Q7VeAA&#10;AAANAQAADwAAAGRycy9kb3ducmV2LnhtbEyPT0vDQBDF74LfYRnBi9jNH0hsmk1RQRDxYi30us1O&#10;k2B2NmQ3afz2Tk/29h7z48175XaxvZhx9J0jBfEqAoFUO9NRo2D//fb4BMIHTUb3jlDBL3rYVrc3&#10;pS6MO9MXzrvQCA4hX2gFbQhDIaWvW7Tar9yAxLeTG60ObMdGmlGfOdz2MomiTFrdEX9o9YCvLdY/&#10;u8kqmA+HzxfcTzKedcgf3j+m0GWo1P3d8rwBEXAJ/zBc6nN1qLjT0U1kvOjZr/OYUQVpluYgLkSU&#10;RqyOrJI0WYOsSnm9ovoDAAD//wMAUEsBAi0AFAAGAAgAAAAhALaDOJL+AAAA4QEAABMAAAAAAAAA&#10;AAAAAAAAAAAAAFtDb250ZW50X1R5cGVzXS54bWxQSwECLQAUAAYACAAAACEAOP0h/9YAAACUAQAA&#10;CwAAAAAAAAAAAAAAAAAvAQAAX3JlbHMvLnJlbHNQSwECLQAUAAYACAAAACEA+vaOK7ECAAC4BQAA&#10;DgAAAAAAAAAAAAAAAAAuAgAAZHJzL2Uyb0RvYy54bWxQSwECLQAUAAYACAAAACEA73Q7VeAAAAAN&#10;AQAADwAAAAAAAAAAAAAAAAALBQAAZHJzL2Rvd25yZXYueG1sUEsFBgAAAAAEAAQA8wAAABgGAAAA&#10;AA==&#10;" o:allowincell="f" filled="f" stroked="f">
              <v:textbox inset="1pt,1pt,1pt,1pt">
                <w:txbxContent>
                  <w:p w14:paraId="4DB23058" w14:textId="77777777" w:rsidR="00F429A5" w:rsidRDefault="003451B9">
                    <w:r>
                      <w:rPr>
                        <w:noProof/>
                      </w:rPr>
                      <w:drawing>
                        <wp:inline distT="0" distB="0" distL="0" distR="0" wp14:anchorId="3EA4B56E" wp14:editId="4FD11719">
                          <wp:extent cx="5267325" cy="5495925"/>
                          <wp:effectExtent l="19050" t="0" r="9525" b="0"/>
                          <wp:docPr id="5" name="Picture 5" descr="C:\Documents and Settings\scraig\Local Settings\Temporary Internet Files\MSOffice\Templates\!Watermark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Documents and Settings\scraig\Local Settings\Temporary Internet Files\MSOffice\Templates\!Watermark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7325" cy="5495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19F8" w14:textId="77777777" w:rsidR="00511F5B" w:rsidRDefault="00511F5B">
      <w:r>
        <w:separator/>
      </w:r>
    </w:p>
  </w:footnote>
  <w:footnote w:type="continuationSeparator" w:id="0">
    <w:p w14:paraId="216B6F22" w14:textId="77777777" w:rsidR="00511F5B" w:rsidRDefault="0051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53E3" w14:textId="77777777" w:rsidR="00F429A5" w:rsidRPr="00F04F0B" w:rsidRDefault="00F429A5" w:rsidP="000D4520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6"/>
        <w:szCs w:val="26"/>
      </w:rPr>
    </w:pPr>
    <w:r>
      <w:rPr>
        <w:rFonts w:ascii="Century Gothic" w:hAnsi="Century Gothic"/>
        <w:b/>
        <w:smallCaps/>
        <w:sz w:val="24"/>
      </w:rPr>
      <w:t xml:space="preserve">   </w:t>
    </w:r>
    <w:r w:rsidRPr="00990ED9">
      <w:rPr>
        <w:rFonts w:ascii="Century Gothic" w:hAnsi="Century Gothic"/>
        <w:b/>
        <w:smallCaps/>
        <w:sz w:val="24"/>
      </w:rPr>
      <w:t xml:space="preserve">  </w:t>
    </w:r>
    <w:r w:rsidRPr="00F04F0B">
      <w:rPr>
        <w:rFonts w:ascii="Century Gothic" w:hAnsi="Century Gothic"/>
        <w:b/>
        <w:smallCaps/>
        <w:sz w:val="26"/>
        <w:szCs w:val="26"/>
      </w:rPr>
      <w:t>Unified Government of Wyandotte County and Kansas City, Kansas</w:t>
    </w:r>
  </w:p>
  <w:p w14:paraId="2D01E05E" w14:textId="77777777" w:rsidR="00F429A5" w:rsidRPr="0046313E" w:rsidRDefault="009D5923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4"/>
      </w:rPr>
    </w:pPr>
    <w:r>
      <w:rPr>
        <w:rFonts w:ascii="Century Gothic" w:hAnsi="Century Gothic"/>
        <w:b/>
        <w:smallCaps/>
        <w:sz w:val="24"/>
      </w:rPr>
      <w:t>Public Works Departmen</w:t>
    </w:r>
    <w:r w:rsidR="00F429A5" w:rsidRPr="0046313E">
      <w:rPr>
        <w:rFonts w:ascii="Century Gothic" w:hAnsi="Century Gothic"/>
        <w:b/>
        <w:smallCaps/>
        <w:sz w:val="24"/>
      </w:rPr>
      <w:t xml:space="preserve">t  </w:t>
    </w:r>
  </w:p>
  <w:p w14:paraId="3C0932C4" w14:textId="77777777" w:rsidR="0046313E" w:rsidRDefault="00F429A5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smallCaps/>
        <w:sz w:val="22"/>
        <w:szCs w:val="22"/>
      </w:rPr>
    </w:pPr>
    <w:r w:rsidRPr="00F429A5">
      <w:rPr>
        <w:rFonts w:ascii="Century Gothic" w:hAnsi="Century Gothic"/>
        <w:b/>
        <w:smallCaps/>
        <w:sz w:val="22"/>
        <w:szCs w:val="22"/>
      </w:rPr>
      <w:t>Water Pollution Control Division</w:t>
    </w:r>
  </w:p>
  <w:p w14:paraId="47ED6105" w14:textId="77777777" w:rsidR="00F429A5" w:rsidRPr="009D5923" w:rsidRDefault="0046313E" w:rsidP="00892547">
    <w:pPr>
      <w:pStyle w:val="Header"/>
      <w:tabs>
        <w:tab w:val="clear" w:pos="4320"/>
        <w:tab w:val="clear" w:pos="8640"/>
      </w:tabs>
      <w:jc w:val="center"/>
      <w:rPr>
        <w:rFonts w:ascii="Century Gothic" w:hAnsi="Century Gothic"/>
        <w:b/>
        <w:i/>
      </w:rPr>
    </w:pPr>
    <w:r w:rsidRPr="009D5923">
      <w:rPr>
        <w:rFonts w:ascii="Century Gothic" w:hAnsi="Century Gothic"/>
        <w:b/>
        <w:i/>
        <w:smallCaps/>
      </w:rPr>
      <w:t>Environmental Compliance Section</w:t>
    </w:r>
    <w:r w:rsidR="00F429A5" w:rsidRPr="009D5923">
      <w:rPr>
        <w:rFonts w:ascii="Century Gothic" w:hAnsi="Century Gothic"/>
        <w:b/>
        <w:i/>
        <w:smallCaps/>
      </w:rPr>
      <w:t xml:space="preserve"> </w:t>
    </w:r>
    <w:r w:rsidR="00F429A5" w:rsidRPr="009D5923">
      <w:rPr>
        <w:rFonts w:ascii="Century Gothic" w:hAnsi="Century Gothic"/>
        <w:b/>
        <w:i/>
      </w:rPr>
      <w:t xml:space="preserve">        </w:t>
    </w:r>
  </w:p>
  <w:p w14:paraId="78AFD228" w14:textId="77777777" w:rsidR="00F429A5" w:rsidRPr="00F429A5" w:rsidRDefault="00F429A5" w:rsidP="009D5923">
    <w:pPr>
      <w:pStyle w:val="Header"/>
      <w:tabs>
        <w:tab w:val="clear" w:pos="4320"/>
        <w:tab w:val="clear" w:pos="8640"/>
        <w:tab w:val="left" w:pos="1710"/>
        <w:tab w:val="right" w:pos="6930"/>
      </w:tabs>
      <w:jc w:val="center"/>
      <w:rPr>
        <w:rFonts w:ascii="Century Gothic" w:hAnsi="Century Gothic"/>
        <w:b/>
        <w:sz w:val="22"/>
        <w:szCs w:val="22"/>
      </w:rPr>
    </w:pPr>
    <w:r w:rsidRPr="00F429A5">
      <w:rPr>
        <w:rFonts w:ascii="Century Gothic" w:hAnsi="Century Gothic"/>
        <w:b/>
        <w:smallCaps/>
        <w:sz w:val="16"/>
        <w:szCs w:val="16"/>
      </w:rPr>
      <w:t>50 Market Street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                                </w:t>
    </w:r>
    <w:proofErr w:type="gramStart"/>
    <w:r w:rsidR="009D5923">
      <w:rPr>
        <w:rFonts w:ascii="Century Gothic" w:hAnsi="Century Gothic"/>
        <w:b/>
        <w:smallCaps/>
        <w:sz w:val="16"/>
        <w:szCs w:val="16"/>
      </w:rPr>
      <w:t xml:space="preserve">   </w:t>
    </w:r>
    <w:r w:rsidRPr="00F429A5">
      <w:rPr>
        <w:rFonts w:ascii="Century Gothic" w:hAnsi="Century Gothic"/>
        <w:b/>
        <w:smallCaps/>
        <w:sz w:val="16"/>
        <w:szCs w:val="16"/>
      </w:rPr>
      <w:t>(</w:t>
    </w:r>
    <w:proofErr w:type="gramEnd"/>
    <w:r w:rsidRPr="00F429A5">
      <w:rPr>
        <w:rFonts w:ascii="Century Gothic" w:hAnsi="Century Gothic"/>
        <w:b/>
        <w:smallCaps/>
        <w:sz w:val="16"/>
        <w:szCs w:val="16"/>
      </w:rPr>
      <w:t xml:space="preserve">913) </w:t>
    </w:r>
    <w:r w:rsidR="0070582A">
      <w:rPr>
        <w:rFonts w:ascii="Century Gothic" w:hAnsi="Century Gothic"/>
        <w:b/>
        <w:smallCaps/>
        <w:sz w:val="16"/>
        <w:szCs w:val="16"/>
      </w:rPr>
      <w:t>573-1300</w:t>
    </w:r>
  </w:p>
  <w:p w14:paraId="0C1E4477" w14:textId="77777777" w:rsidR="00F429A5" w:rsidRPr="000D4520" w:rsidRDefault="00F429A5" w:rsidP="009D5923">
    <w:pPr>
      <w:pStyle w:val="Header"/>
      <w:tabs>
        <w:tab w:val="clear" w:pos="4320"/>
        <w:tab w:val="clear" w:pos="8640"/>
        <w:tab w:val="left" w:pos="-2520"/>
        <w:tab w:val="left" w:pos="1710"/>
        <w:tab w:val="right" w:pos="6930"/>
        <w:tab w:val="right" w:pos="13050"/>
      </w:tabs>
      <w:jc w:val="center"/>
      <w:rPr>
        <w:rFonts w:ascii="Century Gothic" w:hAnsi="Century Gothic"/>
        <w:b/>
        <w:sz w:val="16"/>
      </w:rPr>
    </w:pPr>
    <w:r w:rsidRPr="00F429A5">
      <w:rPr>
        <w:rFonts w:ascii="Century Gothic" w:hAnsi="Century Gothic"/>
        <w:b/>
        <w:smallCaps/>
        <w:sz w:val="16"/>
        <w:szCs w:val="16"/>
      </w:rPr>
      <w:t>Kansas City, Kansas 66118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</w:t>
    </w:r>
    <w:r w:rsidR="00042D9C">
      <w:rPr>
        <w:rFonts w:ascii="Century Gothic" w:hAnsi="Century Gothic"/>
        <w:b/>
        <w:smallCaps/>
        <w:sz w:val="16"/>
        <w:szCs w:val="16"/>
      </w:rPr>
      <w:t xml:space="preserve">                            </w:t>
    </w:r>
    <w:r w:rsidR="009D5923">
      <w:rPr>
        <w:rFonts w:ascii="Century Gothic" w:hAnsi="Century Gothic"/>
        <w:b/>
        <w:smallCaps/>
        <w:sz w:val="16"/>
        <w:szCs w:val="16"/>
      </w:rPr>
      <w:t xml:space="preserve">          </w:t>
    </w:r>
    <w:r w:rsidRPr="00F429A5">
      <w:rPr>
        <w:rFonts w:ascii="Century Gothic" w:hAnsi="Century Gothic"/>
        <w:b/>
        <w:smallCaps/>
        <w:sz w:val="16"/>
        <w:szCs w:val="16"/>
      </w:rPr>
      <w:t xml:space="preserve">FAX (913) </w:t>
    </w:r>
    <w:r w:rsidR="00E25AF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E84D5F2" wp14:editId="291096F5">
              <wp:simplePos x="0" y="0"/>
              <wp:positionH relativeFrom="page">
                <wp:posOffset>1086485</wp:posOffset>
              </wp:positionH>
              <wp:positionV relativeFrom="page">
                <wp:posOffset>2076450</wp:posOffset>
              </wp:positionV>
              <wp:extent cx="5558790" cy="5634990"/>
              <wp:effectExtent l="635" t="0" r="3175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8790" cy="563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B7475" w14:textId="77777777" w:rsidR="00F429A5" w:rsidRDefault="00914781" w:rsidP="000D4520">
                          <w:r>
                            <w:fldChar w:fldCharType="begin"/>
                          </w:r>
                          <w:r w:rsidR="00F429A5">
                            <w:instrText xml:space="preserve"> INCLUDEPICTURE "\\\\Dpw_fs\\sys3\\PW Projects\\Contract Template\\Word Forms\\!WATERMARK.BMP" \* MERGEFORMAT \d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4D5F2" id="Rectangle 3" o:spid="_x0000_s1027" style="position:absolute;left:0;text-align:left;margin-left:85.55pt;margin-top:163.5pt;width:437.7pt;height:44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5TqQIAAKUFAAAOAAAAZHJzL2Uyb0RvYy54bWysVFFvmzAQfp+0/2D5nQIpSQCVVG0I06Ru&#10;q9btBzhggjVjM9sJaaf9951NSJNWk6ZtPKCzff7uvrvPd3W9bznaUaWZFBkOLwKMqChlxcQmw1+/&#10;FF6MkTZEVIRLQTP8SDW+Xrx9c9V3KZ3IRvKKKgQgQqd9l+HGmC71fV02tCX6QnZUwGEtVUsMLNXG&#10;rxTpAb3l/iQIZn4vVdUpWVKtYTcfDvHC4dc1Lc2nutbUIJ5hyM24v3L/tf37iyuSbhTpGlYe0iB/&#10;kUVLmICgR6icGIK2ir2CalmppJa1uShl68u6ZiV1HIBNGLxg89CQjjouUBzdHcuk/x9s+XF3rxCr&#10;MhxhJEgLLfoMRSNiwym6tOXpO52C10N3ryxB3d3J8ptGQi4b8KI3Ssm+oaSCpELr759dsAsNV9G6&#10;/yArQCdbI12l9rVqLSDUAO1dQx6PDaF7g0rYnE6n8TyBvpVwNp1dRgksbAySjtc7pc07KltkjQwr&#10;SN7Bk92dNoPr6GKjCVkwzmGfpFycbQDmsAPB4ao9s2m4Jv5IgmQVr+LIiyazlRcFee7dFMvImxXh&#10;fJpf5stlHv60ccMobVhVUWHDjIIKoz9r2EHagxSOktKSs8rC2ZS02qyXXKEdAUEX7jsU5MTNP0/D&#10;1Qu4vKAUTqLgdpJ4xSyee1ERTb1kHsReECa3ySyIkigvzindMUH/nRLqbZsdl98SC9z3mhhJW2Zg&#10;XnDWZjg+OpHUCnAlKtdXQxgf7JM62Nyf6wC9Hrvs5GoVOijd7Nd79xyclq1617J6BP0qCeoCJcKs&#10;A6OR6gmjHuZGhvX3LVEUI/5ewBuwQ2Y01GisR4OIEq5m2GA0mEszDKNtp9imAeTQlUbIG3gnNXMK&#10;fs7i8LpgFjguh7llh83p2nk9T9fFLwAAAP//AwBQSwMEFAAGAAgAAAAhAGUi8cffAAAADQEAAA8A&#10;AABkcnMvZG93bnJldi54bWxMj01PhDAQhu8m/odmTLy5BURWkbIxS0j0pqsXb106ApG20HYB/72z&#10;J73Nm3nyfhS7VQ9sRud7awTEmwgYmsaq3rQCPt7rm3tgPkij5GANCvhBD7vy8qKQubKLecP5EFpG&#10;JsbnUkAXwphz7psOtfQbO6Kh35d1WgaSruXKyYXM9cCTKMq4lr2hhE6OuO+w+T6ctIDKZar2++eq&#10;fvhcqvDyOs0Tn4S4vlqfHoEFXMMfDOf6VB1K6nS0J6M8G0hv45hQAbfJlkadiSjN7oAd6UriNAVe&#10;Fvz/ivIXAAD//wMAUEsBAi0AFAAGAAgAAAAhALaDOJL+AAAA4QEAABMAAAAAAAAAAAAAAAAAAAAA&#10;AFtDb250ZW50X1R5cGVzXS54bWxQSwECLQAUAAYACAAAACEAOP0h/9YAAACUAQAACwAAAAAAAAAA&#10;AAAAAAAvAQAAX3JlbHMvLnJlbHNQSwECLQAUAAYACAAAACEAzHpeU6kCAAClBQAADgAAAAAAAAAA&#10;AAAAAAAuAgAAZHJzL2Uyb0RvYy54bWxQSwECLQAUAAYACAAAACEAZSLxx98AAAANAQAADwAAAAAA&#10;AAAAAAAAAAADBQAAZHJzL2Rvd25yZXYueG1sUEsFBgAAAAAEAAQA8wAAAA8GAAAAAA==&#10;" o:allowincell="f" filled="f" stroked="f" strokeweight="0">
              <v:textbox inset="0,0,0,0">
                <w:txbxContent>
                  <w:p w14:paraId="7FEB7475" w14:textId="77777777" w:rsidR="00F429A5" w:rsidRDefault="00914781" w:rsidP="000D4520">
                    <w:r>
                      <w:fldChar w:fldCharType="begin"/>
                    </w:r>
                    <w:r w:rsidR="00F429A5">
                      <w:instrText xml:space="preserve"> INCLUDEPICTURE "\\\\Dpw_fs\\sys3\\PW Projects\\Contract Template\\Word Forms\\!WATERMARK.BMP" \* MERGEFORMAT \d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0582A">
      <w:rPr>
        <w:rFonts w:ascii="Century Gothic" w:hAnsi="Century Gothic"/>
        <w:b/>
        <w:smallCaps/>
        <w:sz w:val="16"/>
        <w:szCs w:val="16"/>
      </w:rPr>
      <w:t>573-1351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35D"/>
    <w:multiLevelType w:val="multilevel"/>
    <w:tmpl w:val="20720264"/>
    <w:lvl w:ilvl="0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47136C1D"/>
    <w:multiLevelType w:val="hybridMultilevel"/>
    <w:tmpl w:val="D1702B40"/>
    <w:lvl w:ilvl="0" w:tplc="B5DE97BC">
      <w:start w:val="1"/>
      <w:numFmt w:val="upperLetter"/>
      <w:lvlText w:val="%1."/>
      <w:lvlJc w:val="left"/>
      <w:pPr>
        <w:tabs>
          <w:tab w:val="num" w:pos="2250"/>
        </w:tabs>
        <w:ind w:left="225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477B0F53"/>
    <w:multiLevelType w:val="hybridMultilevel"/>
    <w:tmpl w:val="3640C2AA"/>
    <w:lvl w:ilvl="0" w:tplc="927634DC">
      <w:start w:val="1"/>
      <w:numFmt w:val="upperLetter"/>
      <w:lvlText w:val="%1."/>
      <w:lvlJc w:val="left"/>
      <w:pPr>
        <w:tabs>
          <w:tab w:val="num" w:pos="2250"/>
        </w:tabs>
        <w:ind w:left="225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" w15:restartNumberingAfterBreak="0">
    <w:nsid w:val="50470BD7"/>
    <w:multiLevelType w:val="hybridMultilevel"/>
    <w:tmpl w:val="EE141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20"/>
    <w:rsid w:val="00041A6D"/>
    <w:rsid w:val="00042D9C"/>
    <w:rsid w:val="000D4520"/>
    <w:rsid w:val="00175608"/>
    <w:rsid w:val="0018348F"/>
    <w:rsid w:val="001E06CF"/>
    <w:rsid w:val="001F4807"/>
    <w:rsid w:val="0023626C"/>
    <w:rsid w:val="00311954"/>
    <w:rsid w:val="00337BC8"/>
    <w:rsid w:val="003451B9"/>
    <w:rsid w:val="00370167"/>
    <w:rsid w:val="003F6EDB"/>
    <w:rsid w:val="00454713"/>
    <w:rsid w:val="0046313E"/>
    <w:rsid w:val="004C1300"/>
    <w:rsid w:val="004F05AF"/>
    <w:rsid w:val="00511F5B"/>
    <w:rsid w:val="005C226F"/>
    <w:rsid w:val="005D0991"/>
    <w:rsid w:val="00691AC6"/>
    <w:rsid w:val="006944C3"/>
    <w:rsid w:val="006A3E33"/>
    <w:rsid w:val="0070582A"/>
    <w:rsid w:val="00724419"/>
    <w:rsid w:val="00736650"/>
    <w:rsid w:val="007E496E"/>
    <w:rsid w:val="00870DE9"/>
    <w:rsid w:val="00884792"/>
    <w:rsid w:val="00887511"/>
    <w:rsid w:val="00892547"/>
    <w:rsid w:val="00914781"/>
    <w:rsid w:val="00925470"/>
    <w:rsid w:val="00975717"/>
    <w:rsid w:val="00990818"/>
    <w:rsid w:val="00990ED9"/>
    <w:rsid w:val="009B0767"/>
    <w:rsid w:val="009D5923"/>
    <w:rsid w:val="00A92545"/>
    <w:rsid w:val="00A9320E"/>
    <w:rsid w:val="00AF7388"/>
    <w:rsid w:val="00B15D19"/>
    <w:rsid w:val="00B74223"/>
    <w:rsid w:val="00BB550B"/>
    <w:rsid w:val="00BC3583"/>
    <w:rsid w:val="00BE41B9"/>
    <w:rsid w:val="00C2336A"/>
    <w:rsid w:val="00C85416"/>
    <w:rsid w:val="00CB41F4"/>
    <w:rsid w:val="00D8444D"/>
    <w:rsid w:val="00E25AF3"/>
    <w:rsid w:val="00E6471B"/>
    <w:rsid w:val="00E67DFF"/>
    <w:rsid w:val="00E76966"/>
    <w:rsid w:val="00EF0E91"/>
    <w:rsid w:val="00F04F0B"/>
    <w:rsid w:val="00F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E17465"/>
  <w15:docId w15:val="{97F5C10A-0CE8-470D-8C27-FDBCBF7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EDB"/>
    <w:rPr>
      <w:sz w:val="24"/>
      <w:szCs w:val="24"/>
    </w:rPr>
  </w:style>
  <w:style w:type="paragraph" w:styleId="Heading3">
    <w:name w:val="heading 3"/>
    <w:basedOn w:val="Normal"/>
    <w:next w:val="Normal"/>
    <w:qFormat/>
    <w:rsid w:val="00990818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6EDB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3F6ED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3F6EDB"/>
  </w:style>
  <w:style w:type="character" w:styleId="CommentReference">
    <w:name w:val="annotation reference"/>
    <w:basedOn w:val="DefaultParagraphFont"/>
    <w:semiHidden/>
    <w:rsid w:val="003F6EDB"/>
    <w:rPr>
      <w:sz w:val="16"/>
    </w:rPr>
  </w:style>
  <w:style w:type="paragraph" w:styleId="CommentText">
    <w:name w:val="annotation text"/>
    <w:basedOn w:val="Normal"/>
    <w:semiHidden/>
    <w:rsid w:val="003F6EDB"/>
    <w:rPr>
      <w:sz w:val="20"/>
    </w:rPr>
  </w:style>
  <w:style w:type="paragraph" w:styleId="BalloonText">
    <w:name w:val="Balloon Text"/>
    <w:basedOn w:val="Normal"/>
    <w:semiHidden/>
    <w:rsid w:val="003F6E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F6EDB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3F6ED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3F6EDB"/>
    <w:pPr>
      <w:keepLines/>
      <w:spacing w:after="120"/>
      <w:ind w:left="720" w:hanging="720"/>
      <w:jc w:val="left"/>
    </w:pPr>
  </w:style>
  <w:style w:type="character" w:customStyle="1" w:styleId="MessageHeaderLabel">
    <w:name w:val="Message Header Label"/>
    <w:rsid w:val="003F6EDB"/>
    <w:rPr>
      <w:rFonts w:ascii="Arial Black" w:hAnsi="Arial Black"/>
      <w:spacing w:val="-10"/>
      <w:sz w:val="18"/>
    </w:rPr>
  </w:style>
  <w:style w:type="character" w:styleId="Hyperlink">
    <w:name w:val="Hyperlink"/>
    <w:basedOn w:val="DefaultParagraphFont"/>
    <w:rsid w:val="00C85416"/>
    <w:rPr>
      <w:color w:val="0000FF"/>
      <w:u w:val="single"/>
    </w:rPr>
  </w:style>
  <w:style w:type="table" w:styleId="TableGrid">
    <w:name w:val="Table Grid"/>
    <w:basedOn w:val="TableNormal"/>
    <w:rsid w:val="0099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OA3\Master%20Copies\Blank%20letterhead%20watermar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watermark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 of Wyandotte/KCK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Craig</dc:creator>
  <cp:lastModifiedBy>Schmalz, Morgan</cp:lastModifiedBy>
  <cp:revision>2</cp:revision>
  <cp:lastPrinted>2007-09-12T12:24:00Z</cp:lastPrinted>
  <dcterms:created xsi:type="dcterms:W3CDTF">2019-02-19T22:32:00Z</dcterms:created>
  <dcterms:modified xsi:type="dcterms:W3CDTF">2019-02-19T22:32:00Z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1436733174</vt:i4>
  </property>
  <property fmtid="{D5CDD505-2E9C-101B-9397-08002B2CF9AE}" pid="3" name="_ReviewCycleID">
    <vt:i4>1436733174</vt:i4>
  </property>
  <property fmtid="{D5CDD505-2E9C-101B-9397-08002B2CF9AE}" pid="4" name="_NewReviewCycle">
    <vt:lpwstr/>
  </property>
  <property fmtid="{D5CDD505-2E9C-101B-9397-08002B2CF9AE}" pid="5" name="_EmailEntryID">
    <vt:lpwstr>00000000A88DB49421C7D51184CB00C00D0128090700BAF3339F06DFD311846400C00D0128090000026C0DA10000EB171A08B860BE4187071CFBE56C52BE00000100FDE30000</vt:lpwstr>
  </property>
  <property fmtid="{D5CDD505-2E9C-101B-9397-08002B2CF9AE}" pid="6" name="_ReviewingToolsShownOnce">
    <vt:lpwstr/>
  </property>
</Properties>
</file>